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42"/>
        <w:gridCol w:w="217"/>
        <w:gridCol w:w="492"/>
        <w:gridCol w:w="1559"/>
        <w:gridCol w:w="1066"/>
        <w:gridCol w:w="68"/>
        <w:gridCol w:w="1276"/>
        <w:gridCol w:w="567"/>
        <w:gridCol w:w="568"/>
        <w:gridCol w:w="2689"/>
      </w:tblGrid>
      <w:tr w:rsidR="000954A9" w:rsidRPr="000954A9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:rsidR="00D30365" w:rsidRDefault="000954A9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bookmarkStart w:id="0" w:name="_GoBack"/>
            <w:bookmarkEnd w:id="0"/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 COMO ESTIMULO A ESTUDIANTES</w:t>
            </w:r>
          </w:p>
          <w:p w:rsidR="000954A9" w:rsidRPr="000954A9" w:rsidRDefault="00F956F7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PROYECTO DE INVESTIGACIÓN </w:t>
            </w:r>
            <w:r w:rsidR="00956F0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INV-CIAS </w:t>
            </w:r>
            <w:r w:rsidR="000A0F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3133</w:t>
            </w:r>
          </w:p>
        </w:tc>
      </w:tr>
      <w:tr w:rsidR="000954A9" w:rsidRPr="000954A9" w:rsidTr="00B60AE7">
        <w:trPr>
          <w:trHeight w:val="255"/>
        </w:trPr>
        <w:tc>
          <w:tcPr>
            <w:tcW w:w="25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:rsidR="000954A9" w:rsidRPr="000954A9" w:rsidRDefault="00B60AE7" w:rsidP="00537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1. TIPO DE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</w:t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4A9" w:rsidRPr="000954A9" w:rsidRDefault="00B779D8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Auxiliar de pregrado</w:t>
            </w:r>
          </w:p>
        </w:tc>
      </w:tr>
      <w:tr w:rsidR="00A50A05" w:rsidRPr="000954A9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0A05" w:rsidRPr="00956F03" w:rsidRDefault="00115DF0" w:rsidP="002A46EC">
            <w:pPr>
              <w:pStyle w:val="NormalWeb"/>
              <w:shd w:val="clear" w:color="auto" w:fill="FFFFFF"/>
              <w:rPr>
                <w:lang w:val="es-ES"/>
              </w:rPr>
            </w:pPr>
            <w:r>
              <w:rPr>
                <w:rFonts w:ascii="ArialMT" w:hAnsi="ArialMT"/>
                <w:sz w:val="18"/>
                <w:szCs w:val="18"/>
                <w:lang w:val="es-ES"/>
              </w:rPr>
              <w:t>Estudiante activo del</w:t>
            </w:r>
            <w:r w:rsidR="00956F03" w:rsidRPr="00956F03">
              <w:rPr>
                <w:rFonts w:ascii="ArialMT" w:hAnsi="ArialMT"/>
                <w:sz w:val="18"/>
                <w:szCs w:val="18"/>
                <w:lang w:val="es-ES"/>
              </w:rPr>
              <w:t xml:space="preserve"> programa de </w:t>
            </w:r>
            <w:r w:rsidR="002A46EC" w:rsidRPr="00956F03">
              <w:rPr>
                <w:rFonts w:ascii="ArialMT" w:hAnsi="ArialMT"/>
                <w:sz w:val="18"/>
                <w:szCs w:val="18"/>
                <w:lang w:val="es-ES"/>
              </w:rPr>
              <w:t>Biología</w:t>
            </w:r>
            <w:r w:rsidR="002A46EC">
              <w:rPr>
                <w:rFonts w:ascii="ArialMT" w:hAnsi="ArialMT"/>
                <w:sz w:val="18"/>
                <w:szCs w:val="18"/>
                <w:lang w:val="es-ES"/>
              </w:rPr>
              <w:t xml:space="preserve"> Ap</w:t>
            </w:r>
            <w:r w:rsidR="00956F03" w:rsidRPr="00956F03">
              <w:rPr>
                <w:rFonts w:ascii="ArialMT" w:hAnsi="ArialMT"/>
                <w:sz w:val="18"/>
                <w:szCs w:val="18"/>
                <w:lang w:val="es-ES"/>
              </w:rPr>
              <w:t>licad</w:t>
            </w:r>
            <w:r w:rsidR="002A46EC">
              <w:rPr>
                <w:rFonts w:ascii="ArialMT" w:hAnsi="ArialMT"/>
                <w:sz w:val="18"/>
                <w:szCs w:val="18"/>
                <w:lang w:val="es-ES"/>
              </w:rPr>
              <w:t>a</w:t>
            </w:r>
            <w:r w:rsidR="00956F03" w:rsidRPr="00956F03">
              <w:rPr>
                <w:rFonts w:ascii="ArialMT" w:hAnsi="ArialMT"/>
                <w:sz w:val="18"/>
                <w:szCs w:val="18"/>
                <w:lang w:val="es-ES"/>
              </w:rPr>
              <w:t>,</w:t>
            </w:r>
            <w:r w:rsidR="00AD4B41">
              <w:rPr>
                <w:rFonts w:ascii="ArialMT" w:hAnsi="ArialMT"/>
                <w:sz w:val="18"/>
                <w:szCs w:val="18"/>
                <w:lang w:val="es-ES"/>
              </w:rPr>
              <w:t xml:space="preserve"> </w:t>
            </w:r>
            <w:r w:rsidR="00956F03" w:rsidRPr="00956F03">
              <w:rPr>
                <w:rFonts w:ascii="ArialMT" w:hAnsi="ArialMT"/>
                <w:sz w:val="18"/>
                <w:szCs w:val="18"/>
                <w:lang w:val="es-ES"/>
              </w:rPr>
              <w:t xml:space="preserve">con </w:t>
            </w:r>
            <w:r w:rsidR="002A46EC" w:rsidRPr="00956F03">
              <w:rPr>
                <w:rFonts w:ascii="ArialMT" w:hAnsi="ArialMT"/>
                <w:sz w:val="18"/>
                <w:szCs w:val="18"/>
                <w:lang w:val="es-ES"/>
              </w:rPr>
              <w:t>interés</w:t>
            </w:r>
            <w:r w:rsidR="00B779D8">
              <w:rPr>
                <w:rFonts w:ascii="ArialMT" w:hAnsi="ArialMT"/>
                <w:sz w:val="18"/>
                <w:szCs w:val="18"/>
                <w:lang w:val="es-ES"/>
              </w:rPr>
              <w:t xml:space="preserve"> en </w:t>
            </w:r>
            <w:r w:rsidR="00B779D8" w:rsidRPr="00956F03">
              <w:rPr>
                <w:rFonts w:ascii="ArialMT" w:hAnsi="ArialMT"/>
                <w:sz w:val="18"/>
                <w:szCs w:val="18"/>
                <w:lang w:val="es-ES"/>
              </w:rPr>
              <w:t>realizar</w:t>
            </w:r>
            <w:r w:rsidR="00956F03" w:rsidRPr="00956F03">
              <w:rPr>
                <w:rFonts w:ascii="ArialMT" w:hAnsi="ArialMT"/>
                <w:sz w:val="18"/>
                <w:szCs w:val="18"/>
                <w:lang w:val="es-ES"/>
              </w:rPr>
              <w:t xml:space="preserve"> un</w:t>
            </w:r>
            <w:r w:rsidR="003F3749">
              <w:rPr>
                <w:rFonts w:ascii="ArialMT" w:hAnsi="ArialMT"/>
                <w:sz w:val="18"/>
                <w:szCs w:val="18"/>
                <w:lang w:val="es-ES"/>
              </w:rPr>
              <w:t xml:space="preserve"> proyecto de investigación (PIC) </w:t>
            </w:r>
            <w:r w:rsidR="00016C10">
              <w:rPr>
                <w:rFonts w:ascii="ArialMT" w:hAnsi="ArialMT"/>
                <w:sz w:val="18"/>
                <w:szCs w:val="18"/>
                <w:lang w:val="es-ES"/>
              </w:rPr>
              <w:t xml:space="preserve">en el </w:t>
            </w:r>
            <w:r w:rsidR="00F43094">
              <w:rPr>
                <w:rFonts w:ascii="ArialMT" w:hAnsi="ArialMT"/>
                <w:sz w:val="18"/>
                <w:szCs w:val="18"/>
                <w:lang w:val="es-ES"/>
              </w:rPr>
              <w:t xml:space="preserve">periodo </w:t>
            </w:r>
            <w:r w:rsidR="00016C10">
              <w:rPr>
                <w:rFonts w:ascii="ArialMT" w:hAnsi="ArialMT"/>
                <w:sz w:val="18"/>
                <w:szCs w:val="18"/>
                <w:lang w:val="es-ES"/>
              </w:rPr>
              <w:t xml:space="preserve">2020-2 o 2021-1 </w:t>
            </w:r>
            <w:r w:rsidR="00956F03">
              <w:rPr>
                <w:rFonts w:ascii="ArialMT" w:hAnsi="ArialMT"/>
                <w:sz w:val="18"/>
                <w:szCs w:val="18"/>
                <w:lang w:val="es-ES"/>
              </w:rPr>
              <w:t xml:space="preserve">en el área de biología </w:t>
            </w:r>
            <w:r w:rsidR="003F3749">
              <w:rPr>
                <w:rFonts w:ascii="ArialMT" w:hAnsi="ArialMT"/>
                <w:sz w:val="18"/>
                <w:szCs w:val="18"/>
                <w:lang w:val="es-ES"/>
              </w:rPr>
              <w:t>de poblaciones</w:t>
            </w:r>
            <w:r w:rsidR="00F43094">
              <w:rPr>
                <w:rFonts w:ascii="ArialMT" w:hAnsi="ArialMT"/>
                <w:sz w:val="18"/>
                <w:szCs w:val="18"/>
                <w:lang w:val="es-ES"/>
              </w:rPr>
              <w:t xml:space="preserve"> </w:t>
            </w:r>
            <w:r w:rsidR="00B779D8">
              <w:rPr>
                <w:rFonts w:ascii="ArialMT" w:hAnsi="ArialMT"/>
                <w:sz w:val="18"/>
                <w:szCs w:val="18"/>
                <w:lang w:val="es-ES"/>
              </w:rPr>
              <w:t>mediante la vinculación en el proyecto “</w:t>
            </w:r>
            <w:r w:rsidR="00B779D8" w:rsidRPr="00B779D8">
              <w:rPr>
                <w:rFonts w:ascii="ArialMT" w:hAnsi="ArialMT"/>
                <w:sz w:val="18"/>
                <w:szCs w:val="18"/>
                <w:lang w:val="es-ES"/>
              </w:rPr>
              <w:t xml:space="preserve">Evaluación de la capacidad atrayente bajo invernadero de tres compuestos orgánicos volátiles sobre </w:t>
            </w:r>
            <w:proofErr w:type="spellStart"/>
            <w:r w:rsidR="00B779D8" w:rsidRPr="00B779D8">
              <w:rPr>
                <w:rFonts w:ascii="ArialMT" w:hAnsi="ArialMT"/>
                <w:i/>
                <w:iCs/>
                <w:sz w:val="18"/>
                <w:szCs w:val="18"/>
                <w:lang w:val="es-ES"/>
              </w:rPr>
              <w:t>Frankliniella</w:t>
            </w:r>
            <w:proofErr w:type="spellEnd"/>
            <w:r w:rsidR="00B779D8" w:rsidRPr="00B779D8">
              <w:rPr>
                <w:rFonts w:ascii="ArialMT" w:hAnsi="ArialMT"/>
                <w:i/>
                <w:iCs/>
                <w:sz w:val="18"/>
                <w:szCs w:val="18"/>
                <w:lang w:val="es-ES"/>
              </w:rPr>
              <w:t xml:space="preserve"> </w:t>
            </w:r>
            <w:proofErr w:type="spellStart"/>
            <w:r w:rsidR="00B779D8" w:rsidRPr="00B779D8">
              <w:rPr>
                <w:rFonts w:ascii="ArialMT" w:hAnsi="ArialMT"/>
                <w:i/>
                <w:iCs/>
                <w:sz w:val="18"/>
                <w:szCs w:val="18"/>
                <w:lang w:val="es-ES"/>
              </w:rPr>
              <w:t>occidentalis</w:t>
            </w:r>
            <w:proofErr w:type="spellEnd"/>
            <w:r w:rsidR="00B779D8" w:rsidRPr="00B779D8">
              <w:rPr>
                <w:rFonts w:ascii="ArialMT" w:hAnsi="ArialMT"/>
                <w:sz w:val="18"/>
                <w:szCs w:val="18"/>
                <w:lang w:val="es-ES"/>
              </w:rPr>
              <w:t xml:space="preserve"> (</w:t>
            </w:r>
            <w:proofErr w:type="spellStart"/>
            <w:r w:rsidR="00B779D8" w:rsidRPr="00B779D8">
              <w:rPr>
                <w:rFonts w:ascii="ArialMT" w:hAnsi="ArialMT"/>
                <w:sz w:val="18"/>
                <w:szCs w:val="18"/>
                <w:lang w:val="es-ES"/>
              </w:rPr>
              <w:t>Thysanoptera</w:t>
            </w:r>
            <w:proofErr w:type="spellEnd"/>
            <w:r w:rsidR="00B779D8" w:rsidRPr="00B779D8">
              <w:rPr>
                <w:rFonts w:ascii="ArialMT" w:hAnsi="ArialMT"/>
                <w:sz w:val="18"/>
                <w:szCs w:val="18"/>
                <w:lang w:val="es-ES"/>
              </w:rPr>
              <w:t xml:space="preserve">: </w:t>
            </w:r>
            <w:proofErr w:type="spellStart"/>
            <w:r w:rsidR="00B779D8" w:rsidRPr="00B779D8">
              <w:rPr>
                <w:rFonts w:ascii="ArialMT" w:hAnsi="ArialMT"/>
                <w:sz w:val="18"/>
                <w:szCs w:val="18"/>
                <w:lang w:val="es-ES"/>
              </w:rPr>
              <w:t>Thripidae</w:t>
            </w:r>
            <w:proofErr w:type="spellEnd"/>
            <w:r w:rsidR="00B779D8" w:rsidRPr="00B779D8">
              <w:rPr>
                <w:rFonts w:ascii="ArialMT" w:hAnsi="ArialMT"/>
                <w:sz w:val="18"/>
                <w:szCs w:val="18"/>
                <w:lang w:val="es-ES"/>
              </w:rPr>
              <w:t xml:space="preserve">) y </w:t>
            </w:r>
            <w:proofErr w:type="spellStart"/>
            <w:r w:rsidR="00B779D8" w:rsidRPr="00B779D8">
              <w:rPr>
                <w:rFonts w:ascii="ArialMT" w:hAnsi="ArialMT"/>
                <w:sz w:val="18"/>
                <w:szCs w:val="18"/>
                <w:lang w:val="es-ES"/>
              </w:rPr>
              <w:t>entomofauna</w:t>
            </w:r>
            <w:proofErr w:type="spellEnd"/>
            <w:r w:rsidR="00B779D8" w:rsidRPr="00B779D8">
              <w:rPr>
                <w:rFonts w:ascii="ArialMT" w:hAnsi="ArialMT"/>
                <w:sz w:val="18"/>
                <w:szCs w:val="18"/>
                <w:lang w:val="es-ES"/>
              </w:rPr>
              <w:t xml:space="preserve"> relacionada a cultivos de flores</w:t>
            </w:r>
            <w:r w:rsidR="00B779D8">
              <w:rPr>
                <w:rFonts w:ascii="ArialMT" w:hAnsi="ArialMT"/>
                <w:sz w:val="18"/>
                <w:szCs w:val="18"/>
                <w:lang w:val="es-ES"/>
              </w:rPr>
              <w:t>”</w:t>
            </w:r>
            <w:r w:rsidR="00F43094">
              <w:rPr>
                <w:rFonts w:ascii="ArialMT" w:hAnsi="ArialMT"/>
                <w:sz w:val="18"/>
                <w:szCs w:val="18"/>
                <w:lang w:val="es-ES"/>
              </w:rPr>
              <w:t>.</w:t>
            </w:r>
          </w:p>
        </w:tc>
      </w:tr>
      <w:tr w:rsidR="000954A9" w:rsidRPr="000954A9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:rsidR="000954A9" w:rsidRPr="000954A9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C3CF7" w:rsidRPr="000954A9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56F03" w:rsidRPr="00956F03" w:rsidRDefault="00956F03" w:rsidP="00956F03">
            <w:pPr>
              <w:pStyle w:val="NormalWeb"/>
              <w:numPr>
                <w:ilvl w:val="0"/>
                <w:numId w:val="2"/>
              </w:numPr>
              <w:rPr>
                <w:lang w:val="es-ES"/>
              </w:rPr>
            </w:pPr>
            <w:r w:rsidRPr="00956F03">
              <w:rPr>
                <w:rFonts w:ascii="Calibri" w:hAnsi="Calibri"/>
                <w:sz w:val="20"/>
                <w:szCs w:val="20"/>
                <w:lang w:val="es-ES"/>
              </w:rPr>
              <w:t xml:space="preserve">Ser estudiante activo de la UMNG y haber cursado el 50 % del programa </w:t>
            </w:r>
            <w:r w:rsidR="002A46EC" w:rsidRPr="00956F03">
              <w:rPr>
                <w:rFonts w:ascii="Calibri" w:hAnsi="Calibri"/>
                <w:sz w:val="20"/>
                <w:szCs w:val="20"/>
                <w:lang w:val="es-ES"/>
              </w:rPr>
              <w:t>académico</w:t>
            </w:r>
            <w:r w:rsidRPr="00956F03">
              <w:rPr>
                <w:rFonts w:ascii="Calibri" w:hAnsi="Calibri"/>
                <w:sz w:val="20"/>
                <w:szCs w:val="20"/>
                <w:lang w:val="es-ES"/>
              </w:rPr>
              <w:t xml:space="preserve"> actual.</w:t>
            </w:r>
            <w:r w:rsidRPr="00956F03">
              <w:rPr>
                <w:rFonts w:ascii="Calibri" w:hAnsi="Calibri"/>
                <w:sz w:val="20"/>
                <w:szCs w:val="20"/>
                <w:lang w:val="es-ES"/>
              </w:rPr>
              <w:br/>
              <w:t xml:space="preserve">Para vincularse por primera vez al Programa de Auxiliares de </w:t>
            </w:r>
            <w:r w:rsidR="002A46EC" w:rsidRPr="00956F03">
              <w:rPr>
                <w:rFonts w:ascii="Calibri" w:hAnsi="Calibri"/>
                <w:sz w:val="20"/>
                <w:szCs w:val="20"/>
                <w:lang w:val="es-ES"/>
              </w:rPr>
              <w:t>Investigación</w:t>
            </w:r>
            <w:r w:rsidRPr="00956F03">
              <w:rPr>
                <w:rFonts w:ascii="Calibri" w:hAnsi="Calibri"/>
                <w:sz w:val="20"/>
                <w:szCs w:val="20"/>
                <w:lang w:val="es-ES"/>
              </w:rPr>
              <w:t xml:space="preserve"> de pregrado, los estudiantes inscritos en un programa de pregrado de la UMNG deben certificar un promedio acumulado superior </w:t>
            </w:r>
            <w:r w:rsidR="003F3749">
              <w:rPr>
                <w:rFonts w:ascii="Calibri" w:hAnsi="Calibri"/>
                <w:sz w:val="20"/>
                <w:szCs w:val="20"/>
                <w:lang w:val="es-ES"/>
              </w:rPr>
              <w:t>o igual a 3.6</w:t>
            </w:r>
            <w:r w:rsidRPr="00956F03">
              <w:rPr>
                <w:rFonts w:ascii="Calibri" w:hAnsi="Calibri"/>
                <w:sz w:val="20"/>
                <w:szCs w:val="20"/>
                <w:lang w:val="es-ES"/>
              </w:rPr>
              <w:t xml:space="preserve"> o certificar que su promedio se encuentra en un percentil superior a 75. Es decir que el 75% de los estudiantes de su cohorte obtuvo un promedio menor al del candidato a auxiliar de </w:t>
            </w:r>
            <w:r w:rsidR="002A46EC" w:rsidRPr="00956F03">
              <w:rPr>
                <w:rFonts w:ascii="Calibri" w:hAnsi="Calibri"/>
                <w:sz w:val="20"/>
                <w:szCs w:val="20"/>
                <w:lang w:val="es-ES"/>
              </w:rPr>
              <w:t>investigación</w:t>
            </w:r>
            <w:r w:rsidRPr="00956F03">
              <w:rPr>
                <w:rFonts w:ascii="Calibri" w:hAnsi="Calibri"/>
                <w:sz w:val="20"/>
                <w:szCs w:val="20"/>
                <w:lang w:val="es-ES"/>
              </w:rPr>
              <w:t xml:space="preserve"> de pregrado. </w:t>
            </w:r>
          </w:p>
          <w:p w:rsidR="00FC3CF7" w:rsidRPr="000A4372" w:rsidRDefault="00956F03" w:rsidP="000A4372">
            <w:pPr>
              <w:pStyle w:val="NormalWeb"/>
              <w:numPr>
                <w:ilvl w:val="0"/>
                <w:numId w:val="2"/>
              </w:numPr>
              <w:rPr>
                <w:lang w:val="es-ES"/>
              </w:rPr>
            </w:pPr>
            <w:r w:rsidRPr="00956F03">
              <w:rPr>
                <w:rFonts w:ascii="Calibri" w:hAnsi="Calibri"/>
                <w:sz w:val="20"/>
                <w:szCs w:val="20"/>
                <w:lang w:val="es-ES"/>
              </w:rPr>
              <w:t xml:space="preserve">No encontrarse vinculado a otro proyecto de </w:t>
            </w:r>
            <w:r w:rsidR="002A46EC" w:rsidRPr="00956F03">
              <w:rPr>
                <w:rFonts w:ascii="Calibri" w:hAnsi="Calibri"/>
                <w:sz w:val="20"/>
                <w:szCs w:val="20"/>
                <w:lang w:val="es-ES"/>
              </w:rPr>
              <w:t>investigación</w:t>
            </w:r>
            <w:r w:rsidRPr="00956F03">
              <w:rPr>
                <w:rFonts w:ascii="Calibri" w:hAnsi="Calibri"/>
                <w:sz w:val="20"/>
                <w:szCs w:val="20"/>
                <w:lang w:val="es-ES"/>
              </w:rPr>
              <w:t xml:space="preserve"> de la UMNG</w:t>
            </w:r>
            <w:r w:rsidR="000A4372">
              <w:rPr>
                <w:rFonts w:ascii="Calibri" w:hAnsi="Calibri"/>
                <w:sz w:val="20"/>
                <w:szCs w:val="20"/>
                <w:lang w:val="es-ES"/>
              </w:rPr>
              <w:t>.</w:t>
            </w:r>
          </w:p>
        </w:tc>
      </w:tr>
      <w:tr w:rsidR="000954A9" w:rsidRPr="000954A9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:rsidR="000954A9" w:rsidRPr="000954A9" w:rsidRDefault="00B60AE7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4.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531139" w:rsidRPr="000954A9" w:rsidTr="005A1A55">
        <w:trPr>
          <w:trHeight w:val="255"/>
        </w:trPr>
        <w:tc>
          <w:tcPr>
            <w:tcW w:w="20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56F03" w:rsidRDefault="00115DF0" w:rsidP="00956F03">
            <w:pPr>
              <w:pStyle w:val="NormalWeb"/>
              <w:rPr>
                <w:lang w:val="es-ES"/>
              </w:rPr>
            </w:pPr>
            <w:r>
              <w:rPr>
                <w:rFonts w:ascii="Calibri" w:hAnsi="Calibri"/>
                <w:sz w:val="20"/>
                <w:szCs w:val="20"/>
                <w:lang w:val="es-ES"/>
              </w:rPr>
              <w:t xml:space="preserve">Estudiante activo de la UMNG del programa </w:t>
            </w:r>
            <w:r w:rsidR="00956F03" w:rsidRPr="00956F03">
              <w:rPr>
                <w:rFonts w:ascii="Calibri" w:hAnsi="Calibri"/>
                <w:sz w:val="20"/>
                <w:szCs w:val="20"/>
                <w:lang w:val="es-ES"/>
              </w:rPr>
              <w:t xml:space="preserve">de </w:t>
            </w:r>
            <w:r w:rsidR="002A46EC" w:rsidRPr="00956F03">
              <w:rPr>
                <w:rFonts w:ascii="Calibri" w:hAnsi="Calibri"/>
                <w:sz w:val="20"/>
                <w:szCs w:val="20"/>
                <w:lang w:val="es-ES"/>
              </w:rPr>
              <w:t>Biología</w:t>
            </w:r>
            <w:r w:rsidR="00956F03" w:rsidRPr="00956F03">
              <w:rPr>
                <w:rFonts w:ascii="Calibri" w:hAnsi="Calibri"/>
                <w:sz w:val="20"/>
                <w:szCs w:val="20"/>
                <w:lang w:val="es-ES"/>
              </w:rPr>
              <w:t xml:space="preserve"> Aplicada</w:t>
            </w:r>
          </w:p>
        </w:tc>
      </w:tr>
      <w:tr w:rsidR="00531139" w:rsidRPr="000954A9" w:rsidTr="00531139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0954A9" w:rsidRDefault="00CA572E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Superior a </w:t>
            </w:r>
            <w:r w:rsidR="003F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3.6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:rsidTr="00E145E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:rsidTr="005A1A5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5.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LABORAL Y/O PROFESIONAL</w:t>
            </w:r>
            <w:r w:rsidR="00DA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(en caso de que aplique)</w:t>
            </w:r>
          </w:p>
        </w:tc>
      </w:tr>
      <w:tr w:rsidR="00531139" w:rsidRPr="000954A9" w:rsidTr="005A1A55">
        <w:trPr>
          <w:trHeight w:val="121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Experiencia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 a 3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4 a 6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7 a 9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531139" w:rsidRPr="000954A9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 resultados:_____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Liderazgo para el cambio:_____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Conocimiento del entorno:_____</w:t>
            </w:r>
          </w:p>
        </w:tc>
      </w:tr>
      <w:tr w:rsidR="00531139" w:rsidRPr="000954A9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Públicas:_____</w:t>
            </w:r>
          </w:p>
        </w:tc>
      </w:tr>
      <w:tr w:rsidR="00531139" w:rsidRPr="000954A9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Trasparencia:_____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Toma de decisiones:_____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Pensamiento Estratégico:_____</w:t>
            </w:r>
          </w:p>
        </w:tc>
      </w:tr>
      <w:tr w:rsidR="00531139" w:rsidRPr="000954A9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DA16AE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Análisis Crítico</w:t>
            </w:r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Resolución de problemas:_____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Investigación:_____</w:t>
            </w:r>
          </w:p>
        </w:tc>
      </w:tr>
      <w:tr w:rsidR="00531139" w:rsidRPr="000954A9" w:rsidTr="005A1A55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Compromiso con la organización:_____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Diligencia y trámite:_____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Docencia:_____</w:t>
            </w:r>
          </w:p>
        </w:tc>
      </w:tr>
      <w:tr w:rsidR="00531139" w:rsidRPr="000954A9" w:rsidTr="001701A8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PLAN DE FORMACIÓN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:rsidR="00531139" w:rsidRPr="000954A9" w:rsidRDefault="00C45C9D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Fechas </w:t>
            </w:r>
          </w:p>
        </w:tc>
      </w:tr>
      <w:tr w:rsidR="00531139" w:rsidRPr="000954A9" w:rsidTr="001701A8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31139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31139" w:rsidRPr="00956F03" w:rsidRDefault="00531139" w:rsidP="00956F03">
            <w:pPr>
              <w:pStyle w:val="NormalWeb"/>
              <w:rPr>
                <w:lang w:val="es-ES"/>
              </w:rPr>
            </w:pPr>
          </w:p>
        </w:tc>
      </w:tr>
      <w:tr w:rsidR="00531139" w:rsidRPr="000954A9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7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PROCEDIMI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ENTO CONVOCATORIA </w:t>
            </w:r>
          </w:p>
        </w:tc>
      </w:tr>
      <w:tr w:rsidR="004B3418" w:rsidRPr="000954A9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418" w:rsidRDefault="004B3418" w:rsidP="004B3418">
            <w:pPr>
              <w:pStyle w:val="NormalWeb"/>
            </w:pPr>
            <w:r>
              <w:rPr>
                <w:rFonts w:ascii="Calibri" w:hAnsi="Calibri"/>
                <w:sz w:val="20"/>
                <w:szCs w:val="20"/>
              </w:rPr>
              <w:t xml:space="preserve">1. </w:t>
            </w:r>
            <w:r w:rsidR="002A46EC">
              <w:rPr>
                <w:rFonts w:ascii="Calibri" w:hAnsi="Calibri"/>
                <w:sz w:val="20"/>
                <w:szCs w:val="20"/>
              </w:rPr>
              <w:t>Publicación</w:t>
            </w:r>
            <w:r>
              <w:rPr>
                <w:rFonts w:ascii="Calibri" w:hAnsi="Calibri"/>
                <w:sz w:val="20"/>
                <w:szCs w:val="20"/>
              </w:rPr>
              <w:t xml:space="preserve"> de la convocatoria </w:t>
            </w:r>
          </w:p>
          <w:p w:rsidR="004B3418" w:rsidRPr="000954A9" w:rsidRDefault="004B3418" w:rsidP="004B34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418" w:rsidRPr="000954A9" w:rsidRDefault="00B779D8" w:rsidP="00AD4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/>
                <w:sz w:val="20"/>
                <w:szCs w:val="20"/>
                <w:lang w:val="es-ES"/>
              </w:rPr>
              <w:t>2</w:t>
            </w:r>
            <w:r w:rsidR="00655BA8">
              <w:rPr>
                <w:rFonts w:ascii="Calibri" w:hAnsi="Calibri"/>
                <w:sz w:val="20"/>
                <w:szCs w:val="20"/>
                <w:lang w:val="es-ES"/>
              </w:rPr>
              <w:t xml:space="preserve">1 </w:t>
            </w:r>
            <w:r w:rsidR="005F3566">
              <w:rPr>
                <w:rFonts w:ascii="Calibri" w:hAnsi="Calibri"/>
                <w:sz w:val="20"/>
                <w:szCs w:val="20"/>
                <w:lang w:val="es-ES"/>
              </w:rPr>
              <w:t xml:space="preserve">de abril </w:t>
            </w:r>
            <w:r>
              <w:rPr>
                <w:rFonts w:ascii="Calibri" w:hAnsi="Calibri"/>
                <w:sz w:val="20"/>
                <w:szCs w:val="20"/>
                <w:lang w:val="es-ES"/>
              </w:rPr>
              <w:t>al 1</w:t>
            </w:r>
            <w:r w:rsidR="005F3566">
              <w:rPr>
                <w:rFonts w:ascii="Calibri" w:hAnsi="Calibri"/>
                <w:sz w:val="20"/>
                <w:szCs w:val="20"/>
                <w:lang w:val="es-ES"/>
              </w:rPr>
              <w:t xml:space="preserve"> de mayo </w:t>
            </w:r>
            <w:r w:rsidR="00AD4B41">
              <w:rPr>
                <w:rFonts w:ascii="Calibri" w:hAnsi="Calibri"/>
                <w:sz w:val="20"/>
                <w:szCs w:val="20"/>
                <w:lang w:val="es-ES"/>
              </w:rPr>
              <w:t>de 2020</w:t>
            </w:r>
            <w:r w:rsidR="004B3418" w:rsidRPr="00956F03">
              <w:rPr>
                <w:rFonts w:ascii="Calibri" w:hAnsi="Calibri"/>
                <w:sz w:val="20"/>
                <w:szCs w:val="20"/>
                <w:lang w:val="es-ES"/>
              </w:rPr>
              <w:t xml:space="preserve"> </w:t>
            </w:r>
            <w:r w:rsidR="002A46EC" w:rsidRPr="00956F03">
              <w:rPr>
                <w:rFonts w:ascii="Calibri" w:hAnsi="Calibri"/>
                <w:lang w:val="es-ES"/>
              </w:rPr>
              <w:t>Página</w:t>
            </w:r>
            <w:r w:rsidR="004B3418" w:rsidRPr="00956F03">
              <w:rPr>
                <w:rFonts w:ascii="Calibri" w:hAnsi="Calibri"/>
                <w:lang w:val="es-ES"/>
              </w:rPr>
              <w:t xml:space="preserve"> Universidad Militar Nueva Granada – Centro de Investigaciones Facultad de Ciencias </w:t>
            </w:r>
            <w:r w:rsidR="002A46EC" w:rsidRPr="00956F03">
              <w:rPr>
                <w:rFonts w:ascii="Calibri" w:hAnsi="Calibri"/>
                <w:lang w:val="es-ES"/>
              </w:rPr>
              <w:t>Básicas</w:t>
            </w:r>
            <w:r w:rsidR="004B3418" w:rsidRPr="00956F03">
              <w:rPr>
                <w:rFonts w:ascii="Calibri" w:hAnsi="Calibri"/>
                <w:lang w:val="es-ES"/>
              </w:rPr>
              <w:t xml:space="preserve"> y Aplicadas </w:t>
            </w:r>
            <w:r w:rsidR="004B3418" w:rsidRPr="00956F03">
              <w:rPr>
                <w:rFonts w:ascii="Calibri" w:hAnsi="Calibri"/>
                <w:sz w:val="20"/>
                <w:szCs w:val="20"/>
                <w:lang w:val="es-ES"/>
              </w:rPr>
              <w:t xml:space="preserve">http://www.umng.edu.co/web/guest/investigacion/centros-de- </w:t>
            </w:r>
            <w:r w:rsidR="002A46EC" w:rsidRPr="00956F03">
              <w:rPr>
                <w:rFonts w:ascii="Calibri" w:hAnsi="Calibri"/>
                <w:sz w:val="20"/>
                <w:szCs w:val="20"/>
                <w:lang w:val="es-ES"/>
              </w:rPr>
              <w:t>investigación</w:t>
            </w:r>
            <w:r w:rsidR="004B3418" w:rsidRPr="00956F03">
              <w:rPr>
                <w:rFonts w:ascii="Calibri" w:hAnsi="Calibri"/>
                <w:sz w:val="20"/>
                <w:szCs w:val="20"/>
                <w:lang w:val="es-ES"/>
              </w:rPr>
              <w:t xml:space="preserve">/facultad-de-ciencias </w:t>
            </w:r>
          </w:p>
        </w:tc>
      </w:tr>
      <w:tr w:rsidR="004B3418" w:rsidRPr="000954A9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418" w:rsidRPr="00956F03" w:rsidRDefault="004B3418" w:rsidP="004B3418">
            <w:pPr>
              <w:pStyle w:val="NormalWeb"/>
              <w:rPr>
                <w:lang w:val="es-ES"/>
              </w:rPr>
            </w:pPr>
            <w:r w:rsidRPr="00956F03">
              <w:rPr>
                <w:rFonts w:ascii="Calibri" w:hAnsi="Calibri"/>
                <w:sz w:val="20"/>
                <w:szCs w:val="20"/>
                <w:lang w:val="es-ES"/>
              </w:rPr>
              <w:t xml:space="preserve">2. Entrega de </w:t>
            </w:r>
            <w:r w:rsidR="002A46EC" w:rsidRPr="00956F03">
              <w:rPr>
                <w:rFonts w:ascii="Calibri" w:hAnsi="Calibri"/>
                <w:sz w:val="20"/>
                <w:szCs w:val="20"/>
                <w:lang w:val="es-ES"/>
              </w:rPr>
              <w:t>documentación</w:t>
            </w:r>
            <w:r w:rsidRPr="00956F03">
              <w:rPr>
                <w:rFonts w:ascii="Calibri" w:hAnsi="Calibri"/>
                <w:sz w:val="20"/>
                <w:szCs w:val="20"/>
                <w:lang w:val="es-ES"/>
              </w:rPr>
              <w:t xml:space="preserve"> </w:t>
            </w:r>
            <w:r w:rsidR="002A46EC" w:rsidRPr="00956F03">
              <w:rPr>
                <w:rFonts w:ascii="Calibri" w:hAnsi="Calibri"/>
                <w:sz w:val="20"/>
                <w:szCs w:val="20"/>
                <w:lang w:val="es-ES"/>
              </w:rPr>
              <w:t>Física</w:t>
            </w:r>
            <w:r w:rsidRPr="00956F03">
              <w:rPr>
                <w:rFonts w:ascii="Calibri" w:hAnsi="Calibri"/>
                <w:sz w:val="20"/>
                <w:szCs w:val="20"/>
                <w:lang w:val="es-ES"/>
              </w:rPr>
              <w:t xml:space="preserve"> - Ver Nota* </w:t>
            </w:r>
          </w:p>
          <w:p w:rsidR="004B3418" w:rsidRPr="000954A9" w:rsidRDefault="004B3418" w:rsidP="004B34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418" w:rsidRPr="000954A9" w:rsidRDefault="00B779D8" w:rsidP="002A46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/>
                <w:sz w:val="20"/>
                <w:szCs w:val="20"/>
                <w:lang w:val="es-ES"/>
              </w:rPr>
              <w:t>2</w:t>
            </w:r>
            <w:r w:rsidR="00655BA8">
              <w:rPr>
                <w:rFonts w:ascii="Calibri" w:hAnsi="Calibri"/>
                <w:sz w:val="20"/>
                <w:szCs w:val="20"/>
                <w:lang w:val="es-ES"/>
              </w:rPr>
              <w:t>1</w:t>
            </w:r>
            <w:r w:rsidR="005F3566">
              <w:rPr>
                <w:rFonts w:ascii="Calibri" w:hAnsi="Calibri"/>
                <w:sz w:val="20"/>
                <w:szCs w:val="20"/>
                <w:lang w:val="es-ES"/>
              </w:rPr>
              <w:t xml:space="preserve"> de abril al 1 de mayo de 2020</w:t>
            </w:r>
            <w:r>
              <w:rPr>
                <w:rFonts w:ascii="Calibri" w:hAnsi="Calibri"/>
                <w:sz w:val="20"/>
                <w:szCs w:val="20"/>
                <w:lang w:val="es-ES"/>
              </w:rPr>
              <w:t xml:space="preserve">. </w:t>
            </w:r>
            <w:r w:rsidR="004B3418" w:rsidRPr="00956F03">
              <w:rPr>
                <w:rFonts w:ascii="Calibri" w:hAnsi="Calibri"/>
                <w:lang w:val="es-ES"/>
              </w:rPr>
              <w:t xml:space="preserve">Universidad Militar Nueva Granada - Campus Entregar </w:t>
            </w:r>
            <w:r w:rsidR="005F3566" w:rsidRPr="00956F03">
              <w:rPr>
                <w:rFonts w:ascii="Calibri" w:hAnsi="Calibri"/>
                <w:lang w:val="es-ES"/>
              </w:rPr>
              <w:t xml:space="preserve">documentos </w:t>
            </w:r>
            <w:r w:rsidR="005F3566">
              <w:rPr>
                <w:rFonts w:ascii="Calibri" w:hAnsi="Calibri"/>
                <w:lang w:val="es-ES"/>
              </w:rPr>
              <w:t xml:space="preserve">al correo del </w:t>
            </w:r>
            <w:r w:rsidR="005F3566" w:rsidRPr="00956F03">
              <w:rPr>
                <w:rFonts w:ascii="Calibri" w:hAnsi="Calibri"/>
                <w:lang w:val="es-ES"/>
              </w:rPr>
              <w:t>Centro de Investigaciones Facultad de Ciencias Básicas y Aplicadas</w:t>
            </w:r>
            <w:r w:rsidR="005F3566">
              <w:rPr>
                <w:rFonts w:ascii="Calibri" w:hAnsi="Calibri"/>
                <w:lang w:val="es-ES"/>
              </w:rPr>
              <w:t xml:space="preserve"> “</w:t>
            </w:r>
            <w:r w:rsidR="005F3566" w:rsidRPr="00956F03">
              <w:rPr>
                <w:rFonts w:ascii="Calibri" w:hAnsi="Calibri"/>
                <w:lang w:val="es-ES"/>
              </w:rPr>
              <w:t>CONVOCATORIA</w:t>
            </w:r>
            <w:r w:rsidR="005F3566">
              <w:rPr>
                <w:rFonts w:ascii="Calibri" w:hAnsi="Calibri"/>
                <w:lang w:val="es-ES"/>
              </w:rPr>
              <w:t xml:space="preserve"> </w:t>
            </w:r>
            <w:r w:rsidR="004B3418" w:rsidRPr="00956F03">
              <w:rPr>
                <w:rFonts w:ascii="Calibri" w:hAnsi="Calibri"/>
                <w:lang w:val="es-ES"/>
              </w:rPr>
              <w:t>AUXILIAR DE INVESTIGACION PREGRADO</w:t>
            </w:r>
            <w:r>
              <w:rPr>
                <w:rFonts w:ascii="Calibri" w:hAnsi="Calibri"/>
                <w:lang w:val="es-ES"/>
              </w:rPr>
              <w:t xml:space="preserve"> </w:t>
            </w:r>
            <w:r w:rsidR="004B3418" w:rsidRPr="00956F03">
              <w:rPr>
                <w:rFonts w:ascii="Calibri" w:hAnsi="Calibri"/>
                <w:lang w:val="es-ES"/>
              </w:rPr>
              <w:t>CIAS</w:t>
            </w:r>
            <w:r>
              <w:rPr>
                <w:rFonts w:ascii="Calibri" w:hAnsi="Calibri"/>
                <w:lang w:val="es-ES"/>
              </w:rPr>
              <w:t>3133</w:t>
            </w:r>
            <w:r w:rsidR="004B3418" w:rsidRPr="00956F03">
              <w:rPr>
                <w:rFonts w:ascii="Calibri" w:hAnsi="Calibri"/>
                <w:lang w:val="es-ES"/>
              </w:rPr>
              <w:t>”.</w:t>
            </w:r>
          </w:p>
        </w:tc>
      </w:tr>
      <w:tr w:rsidR="004B3418" w:rsidRPr="000954A9" w:rsidTr="0041588A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18" w:rsidRPr="000954A9" w:rsidRDefault="004B3418" w:rsidP="004B34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56F03">
              <w:rPr>
                <w:rFonts w:ascii="Calibri" w:hAnsi="Calibri"/>
                <w:sz w:val="20"/>
                <w:szCs w:val="20"/>
                <w:lang w:val="es-ES"/>
              </w:rPr>
              <w:t xml:space="preserve">3. </w:t>
            </w:r>
            <w:r w:rsidR="002A46EC" w:rsidRPr="00956F03">
              <w:rPr>
                <w:rFonts w:ascii="Calibri" w:hAnsi="Calibri"/>
                <w:sz w:val="20"/>
                <w:szCs w:val="20"/>
                <w:lang w:val="es-ES"/>
              </w:rPr>
              <w:t>Verificación</w:t>
            </w:r>
            <w:r w:rsidRPr="00956F03">
              <w:rPr>
                <w:rFonts w:ascii="Calibri" w:hAnsi="Calibri"/>
                <w:sz w:val="20"/>
                <w:szCs w:val="20"/>
                <w:lang w:val="es-ES"/>
              </w:rPr>
              <w:t xml:space="preserve"> de la </w:t>
            </w:r>
            <w:r w:rsidR="002A46EC" w:rsidRPr="00956F03">
              <w:rPr>
                <w:rFonts w:ascii="Calibri" w:hAnsi="Calibri"/>
                <w:sz w:val="20"/>
                <w:szCs w:val="20"/>
                <w:lang w:val="es-ES"/>
              </w:rPr>
              <w:t>Documentación</w:t>
            </w:r>
            <w:r w:rsidRPr="00956F03">
              <w:rPr>
                <w:rFonts w:ascii="Calibri" w:hAnsi="Calibri"/>
                <w:sz w:val="20"/>
                <w:szCs w:val="20"/>
                <w:lang w:val="es-ES"/>
              </w:rPr>
              <w:t xml:space="preserve"> registrada 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418" w:rsidRPr="000954A9" w:rsidRDefault="005F3566" w:rsidP="00AD4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/>
                <w:lang w:val="es-ES"/>
              </w:rPr>
              <w:t xml:space="preserve">4 de mayo </w:t>
            </w:r>
            <w:r w:rsidR="00AD4B41">
              <w:rPr>
                <w:rFonts w:ascii="Calibri" w:hAnsi="Calibri"/>
                <w:lang w:val="es-ES"/>
              </w:rPr>
              <w:t>de 2020</w:t>
            </w:r>
            <w:r w:rsidR="004B3418" w:rsidRPr="00956F03">
              <w:rPr>
                <w:rFonts w:ascii="Calibri" w:hAnsi="Calibri"/>
                <w:lang w:val="es-ES"/>
              </w:rPr>
              <w:t xml:space="preserve">, </w:t>
            </w:r>
            <w:r w:rsidR="002A46EC" w:rsidRPr="00956F03">
              <w:rPr>
                <w:rFonts w:ascii="Calibri" w:hAnsi="Calibri"/>
                <w:lang w:val="es-ES"/>
              </w:rPr>
              <w:t>Verificación</w:t>
            </w:r>
            <w:r w:rsidR="004B3418" w:rsidRPr="00956F03">
              <w:rPr>
                <w:rFonts w:ascii="Calibri" w:hAnsi="Calibri"/>
                <w:lang w:val="es-ES"/>
              </w:rPr>
              <w:t xml:space="preserve"> por parte del docente </w:t>
            </w:r>
            <w:r w:rsidR="002A46EC" w:rsidRPr="00956F03">
              <w:rPr>
                <w:rFonts w:ascii="Calibri" w:hAnsi="Calibri"/>
                <w:lang w:val="es-ES"/>
              </w:rPr>
              <w:t>Líder</w:t>
            </w:r>
            <w:r w:rsidR="004B3418" w:rsidRPr="00956F03">
              <w:rPr>
                <w:rFonts w:ascii="Calibri" w:hAnsi="Calibri"/>
                <w:lang w:val="es-ES"/>
              </w:rPr>
              <w:t xml:space="preserve"> del Proyecto de 2:00 pm a 6:00 pm </w:t>
            </w:r>
          </w:p>
        </w:tc>
      </w:tr>
      <w:tr w:rsidR="004B3418" w:rsidRPr="000954A9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418" w:rsidRDefault="004B3418" w:rsidP="004B3418">
            <w:pPr>
              <w:pStyle w:val="NormalWeb"/>
            </w:pPr>
            <w:r>
              <w:rPr>
                <w:rFonts w:ascii="Calibri" w:hAnsi="Calibri"/>
                <w:sz w:val="20"/>
                <w:szCs w:val="20"/>
              </w:rPr>
              <w:t xml:space="preserve">4. Publicación de resultados (admitido) </w:t>
            </w:r>
          </w:p>
          <w:p w:rsidR="004B3418" w:rsidRPr="000954A9" w:rsidRDefault="004B3418" w:rsidP="004B34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418" w:rsidRPr="000954A9" w:rsidRDefault="005F3566" w:rsidP="00115DF0">
            <w:pPr>
              <w:pStyle w:val="NormalWeb"/>
              <w:rPr>
                <w:rFonts w:ascii="Calibri" w:hAnsi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 xml:space="preserve">4 </w:t>
            </w:r>
            <w:r w:rsidR="004B3418" w:rsidRPr="00956F03">
              <w:rPr>
                <w:rFonts w:ascii="Calibri" w:hAnsi="Calibri"/>
                <w:sz w:val="22"/>
                <w:szCs w:val="22"/>
                <w:lang w:val="es-ES"/>
              </w:rPr>
              <w:t xml:space="preserve">de 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>mayo</w:t>
            </w:r>
            <w:r w:rsidR="00AD4B41">
              <w:rPr>
                <w:rFonts w:ascii="Calibri" w:hAnsi="Calibri"/>
                <w:sz w:val="22"/>
                <w:szCs w:val="22"/>
                <w:lang w:val="es-ES"/>
              </w:rPr>
              <w:t xml:space="preserve"> de 2020.</w:t>
            </w:r>
            <w:r w:rsidR="004B3418" w:rsidRPr="00956F03">
              <w:rPr>
                <w:rFonts w:ascii="Calibri" w:hAnsi="Calibri"/>
                <w:sz w:val="22"/>
                <w:szCs w:val="22"/>
                <w:lang w:val="es-ES"/>
              </w:rPr>
              <w:t xml:space="preserve"> </w:t>
            </w:r>
            <w:r w:rsidR="002A46EC" w:rsidRPr="00956F03">
              <w:rPr>
                <w:rFonts w:ascii="Calibri" w:hAnsi="Calibri"/>
                <w:sz w:val="22"/>
                <w:szCs w:val="22"/>
                <w:lang w:val="es-ES"/>
              </w:rPr>
              <w:t>Página</w:t>
            </w:r>
            <w:r w:rsidR="004B3418" w:rsidRPr="00956F03">
              <w:rPr>
                <w:rFonts w:ascii="Calibri" w:hAnsi="Calibri"/>
                <w:sz w:val="22"/>
                <w:szCs w:val="22"/>
                <w:lang w:val="es-ES"/>
              </w:rPr>
              <w:t xml:space="preserve"> Universidad Militar Nueva Granada – Centro de Investigaciones Facultad de Ciencias </w:t>
            </w:r>
            <w:r w:rsidR="002A46EC" w:rsidRPr="00956F03">
              <w:rPr>
                <w:rFonts w:ascii="Calibri" w:hAnsi="Calibri"/>
                <w:sz w:val="22"/>
                <w:szCs w:val="22"/>
                <w:lang w:val="es-ES"/>
              </w:rPr>
              <w:t>Básicas</w:t>
            </w:r>
            <w:r w:rsidR="004B3418" w:rsidRPr="00956F03">
              <w:rPr>
                <w:rFonts w:ascii="Calibri" w:hAnsi="Calibri"/>
                <w:sz w:val="22"/>
                <w:szCs w:val="22"/>
                <w:lang w:val="es-ES"/>
              </w:rPr>
              <w:t xml:space="preserve"> y Aplicadas </w:t>
            </w:r>
          </w:p>
        </w:tc>
      </w:tr>
      <w:tr w:rsidR="00531139" w:rsidRPr="000954A9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13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:rsidR="001C0637" w:rsidRPr="000954A9" w:rsidRDefault="001C0637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8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ENTACIÓN 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(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REQUISITO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DE ENTREGA FÍ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SICA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FC3CF7" w:rsidRPr="000954A9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50A05" w:rsidRPr="004B3418" w:rsidRDefault="004B3418" w:rsidP="004B3418">
            <w:pPr>
              <w:pStyle w:val="NormalWeb"/>
              <w:rPr>
                <w:lang w:val="es-ES"/>
              </w:rPr>
            </w:pPr>
            <w:r w:rsidRPr="004B3418">
              <w:rPr>
                <w:rFonts w:ascii="Calibri" w:hAnsi="Calibri"/>
                <w:sz w:val="20"/>
                <w:szCs w:val="20"/>
                <w:lang w:val="es-ES"/>
              </w:rPr>
              <w:t xml:space="preserve">1. Certificado de haber cursado por lo menos 50% del programa </w:t>
            </w:r>
            <w:r w:rsidR="002A46EC" w:rsidRPr="004B3418">
              <w:rPr>
                <w:rFonts w:ascii="Calibri" w:hAnsi="Calibri"/>
                <w:sz w:val="20"/>
                <w:szCs w:val="20"/>
                <w:lang w:val="es-ES"/>
              </w:rPr>
              <w:t>académico</w:t>
            </w:r>
            <w:r w:rsidRPr="004B3418">
              <w:rPr>
                <w:rFonts w:ascii="Calibri" w:hAnsi="Calibri"/>
                <w:sz w:val="20"/>
                <w:szCs w:val="20"/>
                <w:lang w:val="es-ES"/>
              </w:rPr>
              <w:t xml:space="preserve"> actual</w:t>
            </w:r>
            <w:r w:rsidR="002A46EC">
              <w:rPr>
                <w:rFonts w:ascii="Calibri" w:hAnsi="Calibri"/>
                <w:sz w:val="20"/>
                <w:szCs w:val="20"/>
                <w:lang w:val="es-ES"/>
              </w:rPr>
              <w:t>.</w:t>
            </w:r>
            <w:r w:rsidRPr="004B3418">
              <w:rPr>
                <w:rFonts w:ascii="Calibri" w:hAnsi="Calibri"/>
                <w:sz w:val="20"/>
                <w:szCs w:val="20"/>
                <w:lang w:val="es-ES"/>
              </w:rPr>
              <w:br/>
              <w:t xml:space="preserve">2. Certificado con promedio acumulado superior </w:t>
            </w:r>
            <w:r w:rsidR="005F3566">
              <w:rPr>
                <w:rFonts w:ascii="Calibri" w:hAnsi="Calibri"/>
                <w:sz w:val="20"/>
                <w:szCs w:val="20"/>
                <w:lang w:val="es-ES"/>
              </w:rPr>
              <w:t xml:space="preserve">o igual a 3.6 </w:t>
            </w:r>
            <w:r w:rsidRPr="004B3418">
              <w:rPr>
                <w:rFonts w:ascii="Calibri" w:hAnsi="Calibri"/>
                <w:sz w:val="20"/>
                <w:szCs w:val="20"/>
                <w:lang w:val="es-ES"/>
              </w:rPr>
              <w:t xml:space="preserve">o certificar que su promedio se encuentra en un percentil superior a 75. Es decir que el 75% de los estudiantes de su cohorte obtuvo un promedio menor al del candidato a auxiliar de </w:t>
            </w:r>
            <w:r w:rsidR="002A46EC" w:rsidRPr="004B3418">
              <w:rPr>
                <w:rFonts w:ascii="Calibri" w:hAnsi="Calibri"/>
                <w:sz w:val="20"/>
                <w:szCs w:val="20"/>
                <w:lang w:val="es-ES"/>
              </w:rPr>
              <w:t>investigación</w:t>
            </w:r>
            <w:r w:rsidRPr="004B3418">
              <w:rPr>
                <w:rFonts w:ascii="Calibri" w:hAnsi="Calibri"/>
                <w:sz w:val="20"/>
                <w:szCs w:val="20"/>
                <w:lang w:val="es-ES"/>
              </w:rPr>
              <w:t xml:space="preserve"> de pregrado. </w:t>
            </w:r>
          </w:p>
        </w:tc>
      </w:tr>
      <w:tr w:rsidR="00A50A05" w:rsidRPr="000954A9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:rsidR="00A50A05" w:rsidRPr="00A50A05" w:rsidRDefault="00DA16A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9</w:t>
            </w:r>
            <w:r w:rsidR="00B60AE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A50A05" w:rsidRPr="000954A9" w:rsidTr="00014247">
        <w:trPr>
          <w:trHeight w:val="270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:rsidR="00A50A05" w:rsidRPr="00A50A05" w:rsidRDefault="00A50A0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:rsidR="00A50A05" w:rsidRP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:rsid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CUALITATIVA</w:t>
            </w:r>
          </w:p>
          <w:p w:rsidR="00ED1FF1" w:rsidRPr="00A50A05" w:rsidRDefault="00ED1FF1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36E47" w:rsidRPr="000954A9" w:rsidTr="00014247">
        <w:trPr>
          <w:trHeight w:val="270"/>
        </w:trPr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36E47" w:rsidRDefault="00E36E47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HABILITACIÓ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36E47" w:rsidRPr="00A50A05" w:rsidRDefault="00ED1FF1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="00E36E47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:rsidR="00E36E47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5F356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anteriormente.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0D0CB5" w:rsidRPr="000954A9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:rsidR="000D0CB5" w:rsidRDefault="00B60AE7" w:rsidP="00DA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</w:t>
            </w:r>
            <w:r w:rsidR="00DA16A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0D0C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A50A05" w:rsidRPr="000954A9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50A05" w:rsidRPr="00A50A05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1:</w:t>
            </w:r>
            <w:r w:rsidR="00B779D8">
              <w:t xml:space="preserve"> </w:t>
            </w:r>
            <w:r w:rsidR="00B779D8" w:rsidRPr="00B779D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En caso de empate se dará prioridad al estudiante que presente el mayor Promedio General Acumulado</w:t>
            </w:r>
            <w:r w:rsidR="00B779D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.</w:t>
            </w:r>
          </w:p>
        </w:tc>
      </w:tr>
      <w:tr w:rsidR="00E36E47" w:rsidRPr="000954A9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36E47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</w:p>
        </w:tc>
      </w:tr>
      <w:tr w:rsidR="00531139" w:rsidRPr="000954A9" w:rsidTr="000954A9">
        <w:trPr>
          <w:trHeight w:val="810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3566" w:rsidRPr="00E15FDB" w:rsidRDefault="004B3418" w:rsidP="005F3566">
            <w:pP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F3566">
              <w:rPr>
                <w:rFonts w:ascii="Arial" w:hAnsi="Arial" w:cs="Arial"/>
                <w:color w:val="000000" w:themeColor="text1"/>
                <w:lang w:val="es-ES"/>
              </w:rPr>
              <w:t>*</w:t>
            </w:r>
            <w:r w:rsidRPr="00E15FDB"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t xml:space="preserve">Nota. </w:t>
            </w:r>
            <w:r w:rsidR="005F3566" w:rsidRPr="00E15FDB"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t xml:space="preserve">Documentación de forma digital al correo del laboratorio de control biológico: </w:t>
            </w:r>
            <w:hyperlink r:id="rId7" w:history="1">
              <w:r w:rsidR="00B779D8" w:rsidRPr="00E15FDB">
                <w:rPr>
                  <w:rStyle w:val="Hipervnculo"/>
                  <w:rFonts w:ascii="Arial" w:hAnsi="Arial" w:cs="Arial"/>
                  <w:sz w:val="18"/>
                  <w:szCs w:val="18"/>
                  <w:shd w:val="clear" w:color="auto" w:fill="FFFFFF"/>
                </w:rPr>
                <w:t>control.biologico@unimilitar.edu.co</w:t>
              </w:r>
            </w:hyperlink>
          </w:p>
          <w:p w:rsidR="00B779D8" w:rsidRPr="00E15FDB" w:rsidRDefault="00B779D8" w:rsidP="00B779D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5FDB">
              <w:rPr>
                <w:rFonts w:ascii="Arial" w:hAnsi="Arial" w:cs="Arial"/>
                <w:color w:val="000000" w:themeColor="text1"/>
                <w:sz w:val="18"/>
                <w:szCs w:val="18"/>
              </w:rPr>
              <w:t>Entregar documentos ordenados, indicando claramente en el correo electrónico el siguiente asunto: “CONVOCATORIA AUXILIAR DE PREGRADO CIAS-3133”</w:t>
            </w:r>
          </w:p>
          <w:p w:rsidR="00531139" w:rsidRPr="004B3418" w:rsidRDefault="00531139" w:rsidP="00AD4B41">
            <w:pPr>
              <w:pStyle w:val="NormalWeb"/>
              <w:rPr>
                <w:lang w:val="es-ES"/>
              </w:rPr>
            </w:pPr>
          </w:p>
        </w:tc>
      </w:tr>
    </w:tbl>
    <w:p w:rsidR="005047AF" w:rsidRDefault="00B83B7D" w:rsidP="00B83B7D">
      <w:pPr>
        <w:tabs>
          <w:tab w:val="left" w:pos="4500"/>
        </w:tabs>
      </w:pPr>
      <w:r>
        <w:tab/>
      </w:r>
    </w:p>
    <w:p w:rsidR="00D618A1" w:rsidRDefault="00D618A1" w:rsidP="00B83B7D">
      <w:pPr>
        <w:tabs>
          <w:tab w:val="left" w:pos="4500"/>
        </w:tabs>
      </w:pPr>
    </w:p>
    <w:p w:rsidR="00B83B7D" w:rsidRPr="00D618A1" w:rsidRDefault="00B83B7D" w:rsidP="00D618A1">
      <w:pPr>
        <w:ind w:firstLine="708"/>
      </w:pPr>
    </w:p>
    <w:sectPr w:rsidR="00B83B7D" w:rsidRPr="00D618A1" w:rsidSect="00D618A1">
      <w:headerReference w:type="default" r:id="rId8"/>
      <w:footerReference w:type="default" r:id="rId9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CA4" w:rsidRDefault="00C66CA4" w:rsidP="00B83B7D">
      <w:pPr>
        <w:spacing w:after="0" w:line="240" w:lineRule="auto"/>
      </w:pPr>
      <w:r>
        <w:separator/>
      </w:r>
    </w:p>
  </w:endnote>
  <w:endnote w:type="continuationSeparator" w:id="0">
    <w:p w:rsidR="00C66CA4" w:rsidRDefault="00C66CA4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9E76AC" w:rsidTr="001C0637">
      <w:trPr>
        <w:jc w:val="center"/>
      </w:trPr>
      <w:tc>
        <w:tcPr>
          <w:tcW w:w="2547" w:type="dxa"/>
        </w:tcPr>
        <w:p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sz w:val="14"/>
              <w:szCs w:val="14"/>
            </w:rPr>
            <w:t xml:space="preserve">Vo.Bo. </w:t>
          </w:r>
        </w:p>
      </w:tc>
    </w:tr>
    <w:tr w:rsidR="009E76AC" w:rsidRPr="00F956F7" w:rsidTr="001C0637">
      <w:trPr>
        <w:jc w:val="center"/>
      </w:trPr>
      <w:tc>
        <w:tcPr>
          <w:tcW w:w="2547" w:type="dxa"/>
        </w:tcPr>
        <w:p w:rsidR="00097F53" w:rsidRPr="00097F53" w:rsidRDefault="00097F53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</w:p>
      </w:tc>
      <w:tc>
        <w:tcPr>
          <w:tcW w:w="3827" w:type="dxa"/>
        </w:tcPr>
        <w:p w:rsidR="00D30365" w:rsidRPr="00097F53" w:rsidRDefault="00D30365" w:rsidP="001C0637">
          <w:pPr>
            <w:tabs>
              <w:tab w:val="left" w:pos="4500"/>
            </w:tabs>
            <w:rPr>
              <w:i/>
              <w:sz w:val="14"/>
              <w:szCs w:val="14"/>
            </w:rPr>
          </w:pPr>
        </w:p>
      </w:tc>
      <w:tc>
        <w:tcPr>
          <w:tcW w:w="3260" w:type="dxa"/>
        </w:tcPr>
        <w:p w:rsidR="00D30365" w:rsidRPr="00D30365" w:rsidRDefault="00D30365" w:rsidP="009B7F67">
          <w:pPr>
            <w:tabs>
              <w:tab w:val="left" w:pos="4500"/>
            </w:tabs>
            <w:rPr>
              <w:sz w:val="14"/>
              <w:szCs w:val="14"/>
            </w:rPr>
          </w:pPr>
        </w:p>
      </w:tc>
    </w:tr>
  </w:tbl>
  <w:p w:rsidR="005047AF" w:rsidRPr="009B7F67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CA4" w:rsidRDefault="00C66CA4" w:rsidP="00B83B7D">
      <w:pPr>
        <w:spacing w:after="0" w:line="240" w:lineRule="auto"/>
      </w:pPr>
      <w:r>
        <w:separator/>
      </w:r>
    </w:p>
  </w:footnote>
  <w:footnote w:type="continuationSeparator" w:id="0">
    <w:p w:rsidR="00C66CA4" w:rsidRDefault="00C66CA4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7AF" w:rsidRDefault="005047AF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0680"/>
    <w:multiLevelType w:val="hybridMultilevel"/>
    <w:tmpl w:val="1D6AD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B41"/>
    <w:rsid w:val="00007F3F"/>
    <w:rsid w:val="00014247"/>
    <w:rsid w:val="00016C10"/>
    <w:rsid w:val="0001729E"/>
    <w:rsid w:val="0005203B"/>
    <w:rsid w:val="00060E97"/>
    <w:rsid w:val="000954A9"/>
    <w:rsid w:val="00097F53"/>
    <w:rsid w:val="000A0FAE"/>
    <w:rsid w:val="000A4372"/>
    <w:rsid w:val="000D0CB5"/>
    <w:rsid w:val="00115DF0"/>
    <w:rsid w:val="001701A8"/>
    <w:rsid w:val="0019463E"/>
    <w:rsid w:val="001C0637"/>
    <w:rsid w:val="002436B3"/>
    <w:rsid w:val="0028082A"/>
    <w:rsid w:val="002A46EC"/>
    <w:rsid w:val="002B2E44"/>
    <w:rsid w:val="002B53F6"/>
    <w:rsid w:val="002D0A1C"/>
    <w:rsid w:val="002D6443"/>
    <w:rsid w:val="003479E7"/>
    <w:rsid w:val="0035635F"/>
    <w:rsid w:val="00364E0A"/>
    <w:rsid w:val="00390344"/>
    <w:rsid w:val="003B0AD5"/>
    <w:rsid w:val="003C4D14"/>
    <w:rsid w:val="003F3749"/>
    <w:rsid w:val="003F423B"/>
    <w:rsid w:val="00405D2D"/>
    <w:rsid w:val="00410B23"/>
    <w:rsid w:val="004A5FE7"/>
    <w:rsid w:val="004B3418"/>
    <w:rsid w:val="005047AF"/>
    <w:rsid w:val="00531139"/>
    <w:rsid w:val="005372F3"/>
    <w:rsid w:val="0056303C"/>
    <w:rsid w:val="005868B7"/>
    <w:rsid w:val="00594AB5"/>
    <w:rsid w:val="005A1A55"/>
    <w:rsid w:val="005C5C48"/>
    <w:rsid w:val="005F3566"/>
    <w:rsid w:val="00614AE2"/>
    <w:rsid w:val="00651BED"/>
    <w:rsid w:val="00655BA8"/>
    <w:rsid w:val="00684A77"/>
    <w:rsid w:val="00691EA9"/>
    <w:rsid w:val="006E0F40"/>
    <w:rsid w:val="006F473F"/>
    <w:rsid w:val="00873AED"/>
    <w:rsid w:val="00875486"/>
    <w:rsid w:val="008754BF"/>
    <w:rsid w:val="00891C38"/>
    <w:rsid w:val="008B44A5"/>
    <w:rsid w:val="008D1DAE"/>
    <w:rsid w:val="009035DE"/>
    <w:rsid w:val="00946B52"/>
    <w:rsid w:val="00956F03"/>
    <w:rsid w:val="00973B36"/>
    <w:rsid w:val="00990ACE"/>
    <w:rsid w:val="009B563A"/>
    <w:rsid w:val="009B7F67"/>
    <w:rsid w:val="009E76AC"/>
    <w:rsid w:val="00A06818"/>
    <w:rsid w:val="00A434CE"/>
    <w:rsid w:val="00A4410C"/>
    <w:rsid w:val="00A50A05"/>
    <w:rsid w:val="00A81562"/>
    <w:rsid w:val="00AD4B41"/>
    <w:rsid w:val="00AF5C6D"/>
    <w:rsid w:val="00B1752C"/>
    <w:rsid w:val="00B17580"/>
    <w:rsid w:val="00B214B4"/>
    <w:rsid w:val="00B51ED2"/>
    <w:rsid w:val="00B60AE7"/>
    <w:rsid w:val="00B779D8"/>
    <w:rsid w:val="00B83B7D"/>
    <w:rsid w:val="00B944AA"/>
    <w:rsid w:val="00BA0C29"/>
    <w:rsid w:val="00BC3B31"/>
    <w:rsid w:val="00C105E8"/>
    <w:rsid w:val="00C366A9"/>
    <w:rsid w:val="00C45C9D"/>
    <w:rsid w:val="00C47B74"/>
    <w:rsid w:val="00C66CA4"/>
    <w:rsid w:val="00C80F80"/>
    <w:rsid w:val="00CA572E"/>
    <w:rsid w:val="00CB7B97"/>
    <w:rsid w:val="00CD7762"/>
    <w:rsid w:val="00D03EAE"/>
    <w:rsid w:val="00D11589"/>
    <w:rsid w:val="00D30365"/>
    <w:rsid w:val="00D54C8A"/>
    <w:rsid w:val="00D618A1"/>
    <w:rsid w:val="00DA16AE"/>
    <w:rsid w:val="00DF5459"/>
    <w:rsid w:val="00E15FDB"/>
    <w:rsid w:val="00E36E47"/>
    <w:rsid w:val="00E40829"/>
    <w:rsid w:val="00EC2DCC"/>
    <w:rsid w:val="00ED1FF1"/>
    <w:rsid w:val="00F210BF"/>
    <w:rsid w:val="00F43094"/>
    <w:rsid w:val="00F86FF6"/>
    <w:rsid w:val="00F956F7"/>
    <w:rsid w:val="00FC3CF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3900BE5-4626-4015-AAF0-B6EE6814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56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B779D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779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8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5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0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0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8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06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0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6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7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06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0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5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4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7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9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4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2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7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64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5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9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1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8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5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8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83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7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2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rol.biologico@unimilitar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.jaramillo\Downloads\CONVOCATORIA2%20INVESTIGACI&#211;N%20EST&#205;MULO%20A%20ESTUDIANTES%20CIAS%202945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CONVOCATORIA2 INVESTIGACIÓN ESTÍMULO A ESTUDIANTES CIAS 2945</Template>
  <TotalTime>5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Alejandra</dc:creator>
  <cp:keywords/>
  <dc:description/>
  <cp:lastModifiedBy>BLUE</cp:lastModifiedBy>
  <cp:revision>2</cp:revision>
  <cp:lastPrinted>2018-03-09T17:55:00Z</cp:lastPrinted>
  <dcterms:created xsi:type="dcterms:W3CDTF">2020-04-20T20:12:00Z</dcterms:created>
  <dcterms:modified xsi:type="dcterms:W3CDTF">2020-04-20T20:12:00Z</dcterms:modified>
</cp:coreProperties>
</file>