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56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INV-CIAS 2945</w:t>
            </w:r>
          </w:p>
        </w:tc>
      </w:tr>
      <w:tr w:rsidR="000954A9" w:rsidRPr="000954A9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4A9" w:rsidRPr="000954A9" w:rsidRDefault="00956F03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auxiliares de pregrado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956F03" w:rsidRDefault="00956F03" w:rsidP="002A46EC">
            <w:pPr>
              <w:pStyle w:val="NormalWeb"/>
              <w:shd w:val="clear" w:color="auto" w:fill="FFFFFF"/>
              <w:rPr>
                <w:lang w:val="es-ES"/>
              </w:rPr>
            </w:pP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Estudiante activo de un programa de </w:t>
            </w:r>
            <w:r w:rsidR="002A46EC" w:rsidRPr="00956F03">
              <w:rPr>
                <w:rFonts w:ascii="ArialMT" w:hAnsi="ArialMT"/>
                <w:sz w:val="18"/>
                <w:szCs w:val="18"/>
                <w:lang w:val="es-ES"/>
              </w:rPr>
              <w:t>Biología</w:t>
            </w:r>
            <w:r w:rsidR="002A46EC">
              <w:rPr>
                <w:rFonts w:ascii="ArialMT" w:hAnsi="ArialMT"/>
                <w:sz w:val="18"/>
                <w:szCs w:val="18"/>
                <w:lang w:val="es-ES"/>
              </w:rPr>
              <w:t xml:space="preserve"> Ap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licad</w:t>
            </w:r>
            <w:r w:rsidR="002A46EC">
              <w:rPr>
                <w:rFonts w:ascii="ArialMT" w:hAnsi="ArialMT"/>
                <w:sz w:val="18"/>
                <w:szCs w:val="18"/>
                <w:lang w:val="es-ES"/>
              </w:rPr>
              <w:t>a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, con </w:t>
            </w:r>
            <w:r w:rsidR="002A46EC" w:rsidRPr="00956F03">
              <w:rPr>
                <w:rFonts w:ascii="ArialMT" w:hAnsi="ArialMT"/>
                <w:sz w:val="18"/>
                <w:szCs w:val="18"/>
                <w:lang w:val="es-ES"/>
              </w:rPr>
              <w:t>interés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por realizar un trabajo de </w:t>
            </w:r>
            <w:r w:rsidR="002A46EC" w:rsidRPr="00956F03">
              <w:rPr>
                <w:rFonts w:ascii="ArialMT" w:hAnsi="ArialMT"/>
                <w:sz w:val="18"/>
                <w:szCs w:val="18"/>
                <w:lang w:val="es-ES"/>
              </w:rPr>
              <w:t>investigación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MT" w:hAnsi="ArialMT"/>
                <w:sz w:val="18"/>
                <w:szCs w:val="18"/>
                <w:lang w:val="es-ES"/>
              </w:rPr>
              <w:t>en el área de biología flora</w:t>
            </w:r>
            <w:r w:rsidR="000A4372">
              <w:rPr>
                <w:rFonts w:ascii="ArialMT" w:hAnsi="ArialMT"/>
                <w:sz w:val="18"/>
                <w:szCs w:val="18"/>
                <w:lang w:val="es-ES"/>
              </w:rPr>
              <w:t>l</w:t>
            </w:r>
            <w:r>
              <w:rPr>
                <w:rFonts w:ascii="ArialMT" w:hAnsi="ArialMT"/>
                <w:sz w:val="18"/>
                <w:szCs w:val="18"/>
                <w:lang w:val="es-ES"/>
              </w:rPr>
              <w:t xml:space="preserve"> y polinización de 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MT" w:hAnsi="ArialMT"/>
                <w:sz w:val="18"/>
                <w:szCs w:val="18"/>
                <w:lang w:val="es-ES"/>
              </w:rPr>
              <w:t>cacao</w:t>
            </w:r>
            <w:r w:rsidR="002A46EC">
              <w:rPr>
                <w:rFonts w:ascii="ArialMT" w:hAnsi="ArialMT"/>
                <w:sz w:val="18"/>
                <w:szCs w:val="18"/>
                <w:lang w:val="es-ES"/>
              </w:rPr>
              <w:t>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56F03" w:rsidRPr="00956F03" w:rsidRDefault="00956F03" w:rsidP="00956F03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Ser estudiante activo de la UMNG y haber cursado el 50 % del programa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académico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actual.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br/>
              <w:t xml:space="preserve">Para vincularse por primera vez al Programa de Auxiliares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pregrado, los estudiantes inscritos en un programa de pregrado de la UMNG deben certificar un promedio acumulado superior a 4.5 o certificar que su promedio se encuentra en un percentil superior a 75. Es decir que el 75% de los estudiantes de su cohorte obtuvo un promedio menor al del candidato a auxiliar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pregrado. </w:t>
            </w:r>
          </w:p>
          <w:p w:rsidR="00FC3CF7" w:rsidRPr="000A4372" w:rsidRDefault="00956F03" w:rsidP="000A4372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No encontrarse vinculado a otro proyecto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la UMNG</w:t>
            </w:r>
            <w:r w:rsidR="000A4372">
              <w:rPr>
                <w:rFonts w:ascii="Calibri" w:hAnsi="Calibri"/>
                <w:sz w:val="20"/>
                <w:szCs w:val="20"/>
                <w:lang w:val="es-ES"/>
              </w:rPr>
              <w:t>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56F03" w:rsidRDefault="00956F03" w:rsidP="00956F03">
            <w:pPr>
              <w:pStyle w:val="NormalWeb"/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Estudiante activo de la UMNG de </w:t>
            </w:r>
            <w:r w:rsidR="000A4372">
              <w:rPr>
                <w:rFonts w:ascii="Calibri" w:hAnsi="Calibri"/>
                <w:sz w:val="20"/>
                <w:szCs w:val="20"/>
                <w:lang w:val="es-ES"/>
              </w:rPr>
              <w:t>el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programas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Biología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Aplicada</w:t>
            </w:r>
          </w:p>
        </w:tc>
      </w:tr>
      <w:tr w:rsidR="00531139" w:rsidRPr="000954A9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956F0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1139" w:rsidRPr="00956F03" w:rsidRDefault="00531139" w:rsidP="00956F03">
            <w:pPr>
              <w:pStyle w:val="NormalWeb"/>
              <w:rPr>
                <w:lang w:val="es-ES"/>
              </w:rPr>
            </w:pP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B3418" w:rsidRPr="000954A9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18" w:rsidRDefault="004B3418" w:rsidP="004B3418">
            <w:pPr>
              <w:pStyle w:val="NormalWeb"/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2A46EC">
              <w:rPr>
                <w:rFonts w:ascii="Calibri" w:hAnsi="Calibri"/>
                <w:sz w:val="20"/>
                <w:szCs w:val="20"/>
              </w:rPr>
              <w:t>Publicación</w:t>
            </w:r>
            <w:r>
              <w:rPr>
                <w:rFonts w:ascii="Calibri" w:hAnsi="Calibri"/>
                <w:sz w:val="20"/>
                <w:szCs w:val="20"/>
              </w:rPr>
              <w:t xml:space="preserve"> de la convocatoria </w:t>
            </w:r>
          </w:p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0A4372" w:rsidP="002A4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25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septiembre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7 de octubre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2019 </w:t>
            </w:r>
            <w:r w:rsidR="002A46EC" w:rsidRPr="00956F03">
              <w:rPr>
                <w:rFonts w:ascii="Calibri" w:hAnsi="Calibri"/>
                <w:lang w:val="es-ES"/>
              </w:rPr>
              <w:t>Página</w:t>
            </w:r>
            <w:r w:rsidR="004B3418" w:rsidRPr="00956F03">
              <w:rPr>
                <w:rFonts w:ascii="Calibri" w:hAnsi="Calibri"/>
                <w:lang w:val="es-ES"/>
              </w:rPr>
              <w:t xml:space="preserve"> Universidad Militar Nueva Granada – Centro de Investigaciones Facultad de Ciencias </w:t>
            </w:r>
            <w:r w:rsidR="002A46EC" w:rsidRPr="00956F03">
              <w:rPr>
                <w:rFonts w:ascii="Calibri" w:hAnsi="Calibri"/>
                <w:lang w:val="es-ES"/>
              </w:rPr>
              <w:t>Básicas</w:t>
            </w:r>
            <w:r w:rsidR="004B3418" w:rsidRPr="00956F03">
              <w:rPr>
                <w:rFonts w:ascii="Calibri" w:hAnsi="Calibri"/>
                <w:lang w:val="es-ES"/>
              </w:rPr>
              <w:t xml:space="preserve"> y Aplicadas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http://www.umng.edu.co/web/guest/investigacion/centros-de-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/facultad-de-ciencias </w:t>
            </w:r>
          </w:p>
        </w:tc>
      </w:tr>
      <w:tr w:rsidR="004B3418" w:rsidRPr="000954A9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18" w:rsidRPr="00956F03" w:rsidRDefault="004B3418" w:rsidP="004B3418">
            <w:pPr>
              <w:pStyle w:val="NormalWeb"/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2. Entrega de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Física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- Ver Nota* </w:t>
            </w:r>
          </w:p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0A4372" w:rsidP="002A4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25 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septiembre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7 de octubre (12pm)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2019 </w:t>
            </w:r>
            <w:r w:rsidR="004B3418" w:rsidRPr="00956F03">
              <w:rPr>
                <w:rFonts w:ascii="Calibri" w:hAnsi="Calibri"/>
                <w:lang w:val="es-ES"/>
              </w:rPr>
              <w:t>Universidad Militar Nueva Granada - Campus Entregar documentos foliados en sobre sellado marcado con el nombre “CONVOCATORIA AUXILIAR DE INVESTIGACION PREGRADO INV-CIAS29</w:t>
            </w:r>
            <w:r w:rsidR="004B3418">
              <w:rPr>
                <w:rFonts w:ascii="Calibri" w:hAnsi="Calibri"/>
                <w:lang w:val="es-ES"/>
              </w:rPr>
              <w:t>45</w:t>
            </w:r>
            <w:r w:rsidR="004B3418" w:rsidRPr="00956F03">
              <w:rPr>
                <w:rFonts w:ascii="Calibri" w:hAnsi="Calibri"/>
                <w:lang w:val="es-ES"/>
              </w:rPr>
              <w:t>”.</w:t>
            </w:r>
          </w:p>
        </w:tc>
      </w:tr>
      <w:tr w:rsidR="004B3418" w:rsidRPr="000954A9" w:rsidTr="0041588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3.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Verificación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la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registrada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0954A9" w:rsidRDefault="000A4372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lang w:val="es-ES"/>
              </w:rPr>
              <w:t xml:space="preserve">7 de octubre </w:t>
            </w:r>
            <w:r w:rsidR="004B3418" w:rsidRPr="00956F03">
              <w:rPr>
                <w:rFonts w:ascii="Calibri" w:hAnsi="Calibri"/>
                <w:lang w:val="es-ES"/>
              </w:rPr>
              <w:t xml:space="preserve">de 2019, </w:t>
            </w:r>
            <w:r w:rsidR="002A46EC" w:rsidRPr="00956F03">
              <w:rPr>
                <w:rFonts w:ascii="Calibri" w:hAnsi="Calibri"/>
                <w:lang w:val="es-ES"/>
              </w:rPr>
              <w:t>Verificación</w:t>
            </w:r>
            <w:r w:rsidR="004B3418" w:rsidRPr="00956F03">
              <w:rPr>
                <w:rFonts w:ascii="Calibri" w:hAnsi="Calibri"/>
                <w:lang w:val="es-ES"/>
              </w:rPr>
              <w:t xml:space="preserve"> por parte del docente </w:t>
            </w:r>
            <w:r w:rsidR="002A46EC" w:rsidRPr="00956F03">
              <w:rPr>
                <w:rFonts w:ascii="Calibri" w:hAnsi="Calibri"/>
                <w:lang w:val="es-ES"/>
              </w:rPr>
              <w:t>Líder</w:t>
            </w:r>
            <w:r w:rsidR="004B3418" w:rsidRPr="00956F03">
              <w:rPr>
                <w:rFonts w:ascii="Calibri" w:hAnsi="Calibri"/>
                <w:lang w:val="es-ES"/>
              </w:rPr>
              <w:t xml:space="preserve"> del Proyecto de 2:00 pm a 6:00 pm </w:t>
            </w:r>
          </w:p>
        </w:tc>
      </w:tr>
      <w:tr w:rsidR="004B3418" w:rsidRPr="000954A9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18" w:rsidRDefault="004B3418" w:rsidP="004B3418">
            <w:pPr>
              <w:pStyle w:val="NormalWeb"/>
            </w:pPr>
            <w:r>
              <w:rPr>
                <w:rFonts w:ascii="Calibri" w:hAnsi="Calibri"/>
                <w:sz w:val="20"/>
                <w:szCs w:val="20"/>
              </w:rPr>
              <w:t xml:space="preserve">4. Publicación de resultados (admitido) </w:t>
            </w:r>
          </w:p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3418" w:rsidRPr="00956F03" w:rsidRDefault="000A4372" w:rsidP="004B3418">
            <w:pPr>
              <w:pStyle w:val="NormalWeb"/>
              <w:rPr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8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octubre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de 2019 </w:t>
            </w:r>
            <w:r w:rsidR="002A46EC" w:rsidRPr="00956F03">
              <w:rPr>
                <w:rFonts w:ascii="Calibri" w:hAnsi="Calibri"/>
                <w:sz w:val="22"/>
                <w:szCs w:val="22"/>
                <w:lang w:val="es-ES"/>
              </w:rPr>
              <w:t>Página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Universidad Militar Nueva Granada – Centro de Investigaciones Facultad de Ciencias </w:t>
            </w:r>
            <w:r w:rsidR="002A46EC" w:rsidRPr="00956F03">
              <w:rPr>
                <w:rFonts w:ascii="Calibri" w:hAnsi="Calibri"/>
                <w:sz w:val="22"/>
                <w:szCs w:val="22"/>
                <w:lang w:val="es-ES"/>
              </w:rPr>
              <w:t>Básicas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y Aplicadas </w:t>
            </w:r>
          </w:p>
          <w:p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http://www.umng.edu.co/web/guest/investigacion/centros-de- </w:t>
            </w:r>
            <w:r w:rsidR="002A46EC" w:rsidRPr="00956F03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/facultad-de-ciencias 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0A05" w:rsidRPr="004B3418" w:rsidRDefault="004B3418" w:rsidP="004B3418">
            <w:pPr>
              <w:pStyle w:val="NormalWeb"/>
              <w:rPr>
                <w:lang w:val="es-ES"/>
              </w:rPr>
            </w:pP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1. Certificado de haber cursado por lo menos 50% del programa </w:t>
            </w:r>
            <w:r w:rsidR="002A46EC" w:rsidRPr="004B3418">
              <w:rPr>
                <w:rFonts w:ascii="Calibri" w:hAnsi="Calibri"/>
                <w:sz w:val="20"/>
                <w:szCs w:val="20"/>
                <w:lang w:val="es-ES"/>
              </w:rPr>
              <w:t>académico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actual</w:t>
            </w:r>
            <w:r w:rsidR="002A46EC">
              <w:rPr>
                <w:rFonts w:ascii="Calibri" w:hAnsi="Calibri"/>
                <w:sz w:val="20"/>
                <w:szCs w:val="20"/>
                <w:lang w:val="es-ES"/>
              </w:rPr>
              <w:t>.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br/>
              <w:t xml:space="preserve">2. Certificado con promedio acumulado superior a 4.5 o certificar que su promedio se encuentra en un percentil superior a 75. Es decir que el 75% de los estudiantes de su cohorte obtuvo un promedio menor al del candidato a auxiliar de </w:t>
            </w:r>
            <w:r w:rsidR="002A46EC" w:rsidRPr="004B3418">
              <w:rPr>
                <w:rFonts w:ascii="Calibri" w:hAnsi="Calibri"/>
                <w:sz w:val="20"/>
                <w:szCs w:val="20"/>
                <w:lang w:val="es-ES"/>
              </w:rPr>
              <w:t>investigación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de pregrado. </w:t>
            </w:r>
          </w:p>
        </w:tc>
      </w:tr>
      <w:tr w:rsidR="00A50A05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1139" w:rsidRPr="004B3418" w:rsidRDefault="004B3418" w:rsidP="004B3418">
            <w:pPr>
              <w:pStyle w:val="NormalWeb"/>
              <w:rPr>
                <w:lang w:val="es-ES"/>
              </w:rPr>
            </w:pP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*Nota. Lugar de entrega de la </w:t>
            </w:r>
            <w:r w:rsidR="002A46EC" w:rsidRPr="004B3418">
              <w:rPr>
                <w:rFonts w:ascii="Calibri" w:hAnsi="Calibri"/>
                <w:sz w:val="20"/>
                <w:szCs w:val="20"/>
                <w:lang w:val="es-ES"/>
              </w:rPr>
              <w:t>documentación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>: Universidad Militar Nueva Granada – Campus. Oficina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>de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>l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a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Dirección del </w:t>
            </w:r>
            <w:r w:rsidR="002A46EC">
              <w:rPr>
                <w:rFonts w:ascii="Calibri" w:hAnsi="Calibri"/>
                <w:sz w:val="20"/>
                <w:szCs w:val="20"/>
                <w:lang w:val="es-ES"/>
              </w:rPr>
              <w:t>Programa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de Biología Aplicada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edificio programas 1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primer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piso. horario: 8:00 am a 4:00 pm.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</w:p>
    <w:p w:rsidR="00D618A1" w:rsidRDefault="00D618A1" w:rsidP="00B83B7D">
      <w:pPr>
        <w:tabs>
          <w:tab w:val="left" w:pos="4500"/>
        </w:tabs>
      </w:pPr>
    </w:p>
    <w:p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C2" w:rsidRDefault="005534C2" w:rsidP="00B83B7D">
      <w:pPr>
        <w:spacing w:after="0" w:line="240" w:lineRule="auto"/>
      </w:pPr>
      <w:r>
        <w:separator/>
      </w:r>
    </w:p>
  </w:endnote>
  <w:endnote w:type="continuationSeparator" w:id="0">
    <w:p w:rsidR="005534C2" w:rsidRDefault="005534C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C2" w:rsidRDefault="005534C2" w:rsidP="00B83B7D">
      <w:pPr>
        <w:spacing w:after="0" w:line="240" w:lineRule="auto"/>
      </w:pPr>
      <w:r>
        <w:separator/>
      </w:r>
    </w:p>
  </w:footnote>
  <w:footnote w:type="continuationSeparator" w:id="0">
    <w:p w:rsidR="005534C2" w:rsidRDefault="005534C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680"/>
    <w:multiLevelType w:val="hybridMultilevel"/>
    <w:tmpl w:val="1D6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E"/>
    <w:rsid w:val="00007F3F"/>
    <w:rsid w:val="00014247"/>
    <w:rsid w:val="0001729E"/>
    <w:rsid w:val="0005203B"/>
    <w:rsid w:val="000954A9"/>
    <w:rsid w:val="00097F53"/>
    <w:rsid w:val="000A4372"/>
    <w:rsid w:val="000D0CB5"/>
    <w:rsid w:val="001701A8"/>
    <w:rsid w:val="0019463E"/>
    <w:rsid w:val="001C0637"/>
    <w:rsid w:val="002436B3"/>
    <w:rsid w:val="0028082A"/>
    <w:rsid w:val="002A46EC"/>
    <w:rsid w:val="002B2E44"/>
    <w:rsid w:val="002B53F6"/>
    <w:rsid w:val="002D0A1C"/>
    <w:rsid w:val="002D6443"/>
    <w:rsid w:val="00364E0A"/>
    <w:rsid w:val="00390344"/>
    <w:rsid w:val="003B0AD5"/>
    <w:rsid w:val="003C4D14"/>
    <w:rsid w:val="003F423B"/>
    <w:rsid w:val="00405D2D"/>
    <w:rsid w:val="00410B23"/>
    <w:rsid w:val="004A5FE7"/>
    <w:rsid w:val="004B3418"/>
    <w:rsid w:val="005047AF"/>
    <w:rsid w:val="00531139"/>
    <w:rsid w:val="005372F3"/>
    <w:rsid w:val="005534C2"/>
    <w:rsid w:val="0056303C"/>
    <w:rsid w:val="005A1A55"/>
    <w:rsid w:val="00614AE2"/>
    <w:rsid w:val="00651BED"/>
    <w:rsid w:val="006E0F40"/>
    <w:rsid w:val="006F473F"/>
    <w:rsid w:val="00875486"/>
    <w:rsid w:val="008754BF"/>
    <w:rsid w:val="00891C38"/>
    <w:rsid w:val="008B44A5"/>
    <w:rsid w:val="008D1DAE"/>
    <w:rsid w:val="009035DE"/>
    <w:rsid w:val="00946B52"/>
    <w:rsid w:val="00956F03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6B4E"/>
    <w:rsid w:val="00B1752C"/>
    <w:rsid w:val="00B17580"/>
    <w:rsid w:val="00B214B4"/>
    <w:rsid w:val="00B51ED2"/>
    <w:rsid w:val="00B60AE7"/>
    <w:rsid w:val="00B83B7D"/>
    <w:rsid w:val="00BA0C29"/>
    <w:rsid w:val="00BC3B31"/>
    <w:rsid w:val="00C105E8"/>
    <w:rsid w:val="00C366A9"/>
    <w:rsid w:val="00C45C9D"/>
    <w:rsid w:val="00C80F80"/>
    <w:rsid w:val="00CD7762"/>
    <w:rsid w:val="00D03EAE"/>
    <w:rsid w:val="00D11589"/>
    <w:rsid w:val="00D30365"/>
    <w:rsid w:val="00D618A1"/>
    <w:rsid w:val="00DA16AE"/>
    <w:rsid w:val="00E36E47"/>
    <w:rsid w:val="00E40829"/>
    <w:rsid w:val="00ED1FF1"/>
    <w:rsid w:val="00F210BF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C38A8292-2DF9-4B9A-9DD6-23B395A7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.soto\Downloads\CONVOCATORIA2%20INVESTIGACI&#211;N%20EST&#205;MULO%20A%20ESTUDIANTES%20CIAS%20294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CONVOCATORIA2 INVESTIGACIÓN ESTÍMULO A ESTUDIANTES CIAS 2945</Template>
  <TotalTime>5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 Soto Reuto</dc:creator>
  <cp:keywords/>
  <dc:description/>
  <cp:lastModifiedBy>Margarita  Soto Reuto</cp:lastModifiedBy>
  <cp:revision>1</cp:revision>
  <cp:lastPrinted>2018-03-09T17:55:00Z</cp:lastPrinted>
  <dcterms:created xsi:type="dcterms:W3CDTF">2019-09-25T16:16:00Z</dcterms:created>
  <dcterms:modified xsi:type="dcterms:W3CDTF">2019-09-25T16:21:00Z</dcterms:modified>
</cp:coreProperties>
</file>