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909E6" w:rsidRDefault="00C61412">
      <w:pPr>
        <w:rPr>
          <w:rFonts w:ascii="Ancizar Sans" w:eastAsia="Ancizar Sans" w:hAnsi="Ancizar Sans" w:cs="Ancizar Sans"/>
        </w:rPr>
      </w:pPr>
      <w:r>
        <w:rPr>
          <w:rFonts w:ascii="Ancizar Sans" w:eastAsia="Ancizar Sans" w:hAnsi="Ancizar Sans" w:cs="Ancizar Sans"/>
        </w:rPr>
        <w:t xml:space="preserve">Bogotá, </w:t>
      </w:r>
      <w:r>
        <w:rPr>
          <w:rFonts w:ascii="Ancizar Sans" w:eastAsia="Ancizar Sans" w:hAnsi="Ancizar Sans" w:cs="Ancizar Sans"/>
          <w:color w:val="00B0F0"/>
        </w:rPr>
        <w:t>[</w:t>
      </w:r>
      <w:proofErr w:type="gramStart"/>
      <w:r>
        <w:rPr>
          <w:rFonts w:ascii="Ancizar Sans" w:eastAsia="Ancizar Sans" w:hAnsi="Ancizar Sans" w:cs="Ancizar Sans"/>
          <w:color w:val="00B0F0"/>
        </w:rPr>
        <w:t>mes ]</w:t>
      </w:r>
      <w:proofErr w:type="gramEnd"/>
      <w:r>
        <w:rPr>
          <w:rFonts w:ascii="Ancizar Sans" w:eastAsia="Ancizar Sans" w:hAnsi="Ancizar Sans" w:cs="Ancizar Sans"/>
          <w:color w:val="00B0F0"/>
        </w:rPr>
        <w:t xml:space="preserve"> [día] </w:t>
      </w:r>
      <w:r>
        <w:rPr>
          <w:rFonts w:ascii="Ancizar Sans" w:eastAsia="Ancizar Sans" w:hAnsi="Ancizar Sans" w:cs="Ancizar Sans"/>
        </w:rPr>
        <w:t xml:space="preserve">de </w:t>
      </w:r>
      <w:r>
        <w:rPr>
          <w:rFonts w:ascii="Ancizar Sans" w:eastAsia="Ancizar Sans" w:hAnsi="Ancizar Sans" w:cs="Ancizar Sans"/>
          <w:color w:val="00B0F0"/>
        </w:rPr>
        <w:t>[año]</w:t>
      </w:r>
    </w:p>
    <w:p w:rsidR="003909E6" w:rsidRDefault="003909E6">
      <w:pPr>
        <w:rPr>
          <w:rFonts w:ascii="Ancizar Sans" w:eastAsia="Ancizar Sans" w:hAnsi="Ancizar Sans" w:cs="Ancizar Sans"/>
        </w:rPr>
      </w:pPr>
    </w:p>
    <w:p w:rsidR="003909E6" w:rsidRDefault="00C61412">
      <w:pPr>
        <w:rPr>
          <w:rFonts w:ascii="Ancizar Sans" w:eastAsia="Ancizar Sans" w:hAnsi="Ancizar Sans" w:cs="Ancizar Sans"/>
        </w:rPr>
      </w:pPr>
      <w:r>
        <w:rPr>
          <w:rFonts w:ascii="Ancizar Sans" w:eastAsia="Ancizar Sans" w:hAnsi="Ancizar Sans" w:cs="Ancizar Sans"/>
        </w:rPr>
        <w:t xml:space="preserve">Señores </w:t>
      </w:r>
    </w:p>
    <w:p w:rsidR="003909E6" w:rsidRDefault="00C61412">
      <w:pPr>
        <w:spacing w:after="0" w:line="240" w:lineRule="auto"/>
        <w:rPr>
          <w:rFonts w:ascii="Ancizar Sans" w:eastAsia="Ancizar Sans" w:hAnsi="Ancizar Sans" w:cs="Ancizar Sans"/>
          <w:b/>
        </w:rPr>
      </w:pPr>
      <w:r>
        <w:rPr>
          <w:rFonts w:ascii="Ancizar Sans" w:eastAsia="Ancizar Sans" w:hAnsi="Ancizar Sans" w:cs="Ancizar Sans"/>
          <w:b/>
        </w:rPr>
        <w:t>Vicerrectoría de Investigaciones</w:t>
      </w:r>
    </w:p>
    <w:p w:rsidR="003909E6" w:rsidRDefault="00C61412">
      <w:pPr>
        <w:spacing w:after="0" w:line="240" w:lineRule="auto"/>
        <w:rPr>
          <w:rFonts w:ascii="Ancizar Sans" w:eastAsia="Ancizar Sans" w:hAnsi="Ancizar Sans" w:cs="Ancizar Sans"/>
          <w:b/>
        </w:rPr>
      </w:pPr>
      <w:r>
        <w:rPr>
          <w:rFonts w:ascii="Ancizar Sans" w:eastAsia="Ancizar Sans" w:hAnsi="Ancizar Sans" w:cs="Ancizar Sans"/>
          <w:b/>
        </w:rPr>
        <w:t>Universidad Militar Nueva Granada</w:t>
      </w:r>
    </w:p>
    <w:p w:rsidR="003909E6" w:rsidRDefault="00C61412">
      <w:pPr>
        <w:spacing w:after="0" w:line="240" w:lineRule="auto"/>
        <w:rPr>
          <w:rFonts w:ascii="Ancizar Sans" w:eastAsia="Ancizar Sans" w:hAnsi="Ancizar Sans" w:cs="Ancizar Sans"/>
        </w:rPr>
      </w:pPr>
      <w:r>
        <w:rPr>
          <w:rFonts w:ascii="Ancizar Sans" w:eastAsia="Ancizar Sans" w:hAnsi="Ancizar Sans" w:cs="Ancizar Sans"/>
        </w:rPr>
        <w:t>Ciudad</w:t>
      </w:r>
    </w:p>
    <w:p w:rsidR="003909E6" w:rsidRDefault="003909E6">
      <w:pPr>
        <w:spacing w:after="0" w:line="240" w:lineRule="auto"/>
        <w:rPr>
          <w:rFonts w:ascii="Ancizar Sans" w:eastAsia="Ancizar Sans" w:hAnsi="Ancizar Sans" w:cs="Ancizar Sans"/>
        </w:rPr>
      </w:pPr>
    </w:p>
    <w:p w:rsidR="003909E6" w:rsidRDefault="003909E6">
      <w:pPr>
        <w:spacing w:after="0" w:line="240" w:lineRule="auto"/>
        <w:rPr>
          <w:rFonts w:ascii="Ancizar Sans" w:eastAsia="Ancizar Sans" w:hAnsi="Ancizar Sans" w:cs="Ancizar Sans"/>
        </w:rPr>
      </w:pPr>
    </w:p>
    <w:p w:rsidR="003909E6" w:rsidRDefault="00C61412">
      <w:pPr>
        <w:spacing w:after="0" w:line="240" w:lineRule="auto"/>
        <w:rPr>
          <w:rFonts w:ascii="Ancizar Sans" w:eastAsia="Ancizar Sans" w:hAnsi="Ancizar Sans" w:cs="Ancizar Sans"/>
          <w:b/>
        </w:rPr>
      </w:pPr>
      <w:r>
        <w:rPr>
          <w:rFonts w:ascii="Ancizar Sans" w:eastAsia="Ancizar Sans" w:hAnsi="Ancizar Sans" w:cs="Ancizar Sans"/>
          <w:b/>
        </w:rPr>
        <w:t>Ref. Carta de intención vinculación a proyecto como asesor externo</w:t>
      </w:r>
    </w:p>
    <w:p w:rsidR="003909E6" w:rsidRDefault="003909E6">
      <w:pPr>
        <w:spacing w:after="0" w:line="240" w:lineRule="auto"/>
        <w:rPr>
          <w:rFonts w:ascii="Ancizar Sans" w:eastAsia="Ancizar Sans" w:hAnsi="Ancizar Sans" w:cs="Ancizar Sans"/>
        </w:rPr>
      </w:pPr>
    </w:p>
    <w:p w:rsidR="003909E6" w:rsidRDefault="003909E6">
      <w:pPr>
        <w:spacing w:after="0" w:line="240" w:lineRule="auto"/>
        <w:rPr>
          <w:rFonts w:ascii="Ancizar Sans" w:eastAsia="Ancizar Sans" w:hAnsi="Ancizar Sans" w:cs="Ancizar Sans"/>
        </w:rPr>
      </w:pPr>
    </w:p>
    <w:p w:rsidR="003909E6" w:rsidRDefault="003909E6">
      <w:pPr>
        <w:spacing w:after="0" w:line="240" w:lineRule="auto"/>
        <w:rPr>
          <w:rFonts w:ascii="Ancizar Sans" w:eastAsia="Ancizar Sans" w:hAnsi="Ancizar Sans" w:cs="Ancizar Sans"/>
        </w:rPr>
      </w:pPr>
    </w:p>
    <w:p w:rsidR="003909E6" w:rsidRDefault="00C61412">
      <w:pPr>
        <w:spacing w:after="0" w:line="240" w:lineRule="auto"/>
        <w:rPr>
          <w:rFonts w:ascii="Ancizar Sans" w:eastAsia="Ancizar Sans" w:hAnsi="Ancizar Sans" w:cs="Ancizar Sans"/>
        </w:rPr>
      </w:pPr>
      <w:r>
        <w:rPr>
          <w:rFonts w:ascii="Ancizar Sans" w:eastAsia="Ancizar Sans" w:hAnsi="Ancizar Sans" w:cs="Ancizar Sans"/>
        </w:rPr>
        <w:t>Respetados señores</w:t>
      </w:r>
    </w:p>
    <w:p w:rsidR="003909E6" w:rsidRDefault="003909E6">
      <w:pPr>
        <w:spacing w:after="0" w:line="240" w:lineRule="auto"/>
      </w:pPr>
    </w:p>
    <w:p w:rsidR="003909E6" w:rsidRDefault="003909E6">
      <w:pPr>
        <w:spacing w:after="0" w:line="240" w:lineRule="auto"/>
      </w:pPr>
    </w:p>
    <w:p w:rsidR="003909E6" w:rsidRDefault="00C61412">
      <w:pPr>
        <w:jc w:val="both"/>
        <w:rPr>
          <w:rFonts w:ascii="Ancizar Sans" w:eastAsia="Ancizar Sans" w:hAnsi="Ancizar Sans" w:cs="Ancizar Sans"/>
        </w:rPr>
      </w:pPr>
      <w:bookmarkStart w:id="0" w:name="_gjdgxs" w:colFirst="0" w:colLast="0"/>
      <w:bookmarkEnd w:id="0"/>
      <w:r>
        <w:rPr>
          <w:rFonts w:ascii="Ancizar Sans" w:eastAsia="Ancizar Sans" w:hAnsi="Ancizar Sans" w:cs="Ancizar Sans"/>
        </w:rPr>
        <w:t>Yo, ________________________________, mayor de edad, domiciliado y residente en _________________, identificado con (tipo de documento) No. ____________, expedido en ___</w:t>
      </w:r>
      <w:r w:rsidR="00AF00BD">
        <w:rPr>
          <w:rFonts w:ascii="Ancizar Sans" w:eastAsia="Ancizar Sans" w:hAnsi="Ancizar Sans" w:cs="Ancizar Sans"/>
        </w:rPr>
        <w:t xml:space="preserve">__________, en mi condición de </w:t>
      </w:r>
      <w:r w:rsidR="00AF00BD" w:rsidRPr="00AF00BD">
        <w:rPr>
          <w:rFonts w:ascii="Ancizar Sans" w:eastAsia="Ancizar Sans" w:hAnsi="Ancizar Sans" w:cs="Ancizar Sans"/>
          <w:b/>
          <w:color w:val="auto"/>
        </w:rPr>
        <w:t>ASESOR EXTERNO</w:t>
      </w:r>
      <w:r w:rsidRPr="00AF00BD">
        <w:rPr>
          <w:rFonts w:ascii="Ancizar Sans" w:eastAsia="Ancizar Sans" w:hAnsi="Ancizar Sans" w:cs="Ancizar Sans"/>
          <w:b/>
          <w:color w:val="auto"/>
        </w:rPr>
        <w:t xml:space="preserve"> </w:t>
      </w:r>
      <w:r>
        <w:rPr>
          <w:rFonts w:ascii="Ancizar Sans" w:eastAsia="Ancizar Sans" w:hAnsi="Ancizar Sans" w:cs="Ancizar Sans"/>
        </w:rPr>
        <w:t xml:space="preserve">y a nombre propio en virtud </w:t>
      </w:r>
      <w:r w:rsidR="00AF00BD">
        <w:rPr>
          <w:rFonts w:ascii="Ancizar Sans" w:eastAsia="Ancizar Sans" w:hAnsi="Ancizar Sans" w:cs="Ancizar Sans"/>
        </w:rPr>
        <w:t xml:space="preserve">de la Resolución </w:t>
      </w:r>
      <w:r w:rsidR="00C80292">
        <w:rPr>
          <w:rFonts w:ascii="Ancizar Sans" w:eastAsia="Ancizar Sans" w:hAnsi="Ancizar Sans" w:cs="Ancizar Sans"/>
        </w:rPr>
        <w:t>840</w:t>
      </w:r>
      <w:r w:rsidR="00AF00BD">
        <w:rPr>
          <w:rFonts w:ascii="Ancizar Sans" w:eastAsia="Ancizar Sans" w:hAnsi="Ancizar Sans" w:cs="Ancizar Sans"/>
        </w:rPr>
        <w:t xml:space="preserve"> de 20</w:t>
      </w:r>
      <w:r w:rsidR="00C80292">
        <w:rPr>
          <w:rFonts w:ascii="Ancizar Sans" w:eastAsia="Ancizar Sans" w:hAnsi="Ancizar Sans" w:cs="Ancizar Sans"/>
        </w:rPr>
        <w:t>20</w:t>
      </w:r>
      <w:r>
        <w:rPr>
          <w:rFonts w:ascii="Ancizar Sans" w:eastAsia="Ancizar Sans" w:hAnsi="Ancizar Sans" w:cs="Ancizar Sans"/>
        </w:rPr>
        <w:t xml:space="preserve"> de la Universidad Militar Nueva Granada, manifiesto mi intención de participar voluntariamente en la propuesta de investigación titulada __________________________________, desarrollando o apoyando el tema _______________________________.</w:t>
      </w:r>
    </w:p>
    <w:p w:rsidR="003909E6" w:rsidRDefault="00C61412">
      <w:pPr>
        <w:jc w:val="both"/>
        <w:rPr>
          <w:rFonts w:ascii="Ancizar Sans" w:eastAsia="Ancizar Sans" w:hAnsi="Ancizar Sans" w:cs="Ancizar Sans"/>
        </w:rPr>
      </w:pPr>
      <w:r>
        <w:rPr>
          <w:rFonts w:ascii="Ancizar Sans" w:eastAsia="Ancizar Sans" w:hAnsi="Ancizar Sans" w:cs="Ancizar Sans"/>
        </w:rPr>
        <w:t xml:space="preserve">Dicha propuesta será postulada a la convocatoria </w:t>
      </w:r>
      <w:r>
        <w:rPr>
          <w:rFonts w:ascii="Ancizar Sans" w:eastAsia="Ancizar Sans" w:hAnsi="Ancizar Sans" w:cs="Ancizar Sans"/>
          <w:color w:val="00B0F0"/>
        </w:rPr>
        <w:t>[NOMBRE DE LA CONVOCATORIA-------VIGENCIA]</w:t>
      </w:r>
      <w:r>
        <w:rPr>
          <w:rFonts w:ascii="Ancizar Sans" w:eastAsia="Ancizar Sans" w:hAnsi="Ancizar Sans" w:cs="Ancizar Sans"/>
        </w:rPr>
        <w:t>, de la Vicerrectoría de Investigaciones de la Universidad Militar Nueva Granada. En caso de que la propuesta sea seleccionada, mi participación no generará ninguna contraprestación ya que será a título gratuito.</w:t>
      </w:r>
    </w:p>
    <w:p w:rsidR="003909E6" w:rsidRDefault="00C61412">
      <w:pPr>
        <w:jc w:val="both"/>
        <w:rPr>
          <w:rFonts w:ascii="Ancizar Sans" w:eastAsia="Ancizar Sans" w:hAnsi="Ancizar Sans" w:cs="Ancizar Sans"/>
        </w:rPr>
      </w:pPr>
      <w:r>
        <w:rPr>
          <w:rFonts w:ascii="Ancizar Sans" w:eastAsia="Ancizar Sans" w:hAnsi="Ancizar Sans" w:cs="Ancizar Sans"/>
        </w:rPr>
        <w:t>Igualmente, previo acuerdo con los investigadores del proyecto, se definirá mi intervención como coautor en la producción que se desprenda del mismo, y me comprometo a ceder los derechos patrimoniales de los productos resultantes en los cuales tenga participación.</w:t>
      </w:r>
    </w:p>
    <w:p w:rsidR="003909E6" w:rsidRDefault="00C61412">
      <w:pPr>
        <w:jc w:val="both"/>
        <w:rPr>
          <w:rFonts w:ascii="Ancizar Sans" w:eastAsia="Ancizar Sans" w:hAnsi="Ancizar Sans" w:cs="Ancizar Sans"/>
        </w:rPr>
      </w:pPr>
      <w:r>
        <w:rPr>
          <w:rFonts w:ascii="Ancizar Sans" w:eastAsia="Ancizar Sans" w:hAnsi="Ancizar Sans" w:cs="Ancizar Sans"/>
        </w:rPr>
        <w:t xml:space="preserve">Para los efectos pertinentes, </w:t>
      </w:r>
      <w:r w:rsidR="000E026E">
        <w:rPr>
          <w:rFonts w:ascii="Ancizar Sans" w:eastAsia="Ancizar Sans" w:hAnsi="Ancizar Sans" w:cs="Ancizar Sans"/>
        </w:rPr>
        <w:t>suscribiré</w:t>
      </w:r>
      <w:r>
        <w:rPr>
          <w:rFonts w:ascii="Ancizar Sans" w:eastAsia="Ancizar Sans" w:hAnsi="Ancizar Sans" w:cs="Ancizar Sans"/>
        </w:rPr>
        <w:t xml:space="preserve"> los acuerdos, licencias, cesiones y documentos a que haya lugar en el proceso de ejecución y liquidación del proyecto.</w:t>
      </w:r>
    </w:p>
    <w:p w:rsidR="00C61412" w:rsidRDefault="00C61412">
      <w:pPr>
        <w:jc w:val="both"/>
        <w:rPr>
          <w:rFonts w:ascii="Ancizar Sans" w:eastAsia="Ancizar Sans" w:hAnsi="Ancizar Sans" w:cs="Ancizar Sans"/>
        </w:rPr>
      </w:pPr>
      <w:r>
        <w:rPr>
          <w:rFonts w:ascii="Ancizar Sans" w:eastAsia="Ancizar Sans" w:hAnsi="Ancizar Sans" w:cs="Ancizar Sans"/>
        </w:rPr>
        <w:t>Mi trayectoria en investigación y/o la productividad científica por mi realizada, puede ser consultada en el siguiente enlace:</w:t>
      </w:r>
      <w:r w:rsidR="007423B2">
        <w:rPr>
          <w:rFonts w:ascii="Ancizar Sans" w:eastAsia="Ancizar Sans" w:hAnsi="Ancizar Sans" w:cs="Ancizar Sans"/>
        </w:rPr>
        <w:t xml:space="preserve"> </w:t>
      </w:r>
      <w:r w:rsidR="007423B2" w:rsidRPr="007423B2">
        <w:rPr>
          <w:rFonts w:ascii="Ancizar Sans" w:eastAsia="Ancizar Sans" w:hAnsi="Ancizar Sans" w:cs="Ancizar Sans"/>
          <w:color w:val="00B0F0"/>
        </w:rPr>
        <w:t>XXXXXX</w:t>
      </w:r>
    </w:p>
    <w:p w:rsidR="00C61412" w:rsidRDefault="00C61412" w:rsidP="00C61412">
      <w:pPr>
        <w:jc w:val="both"/>
        <w:rPr>
          <w:rFonts w:ascii="Ancizar Sans" w:eastAsia="Ancizar Sans" w:hAnsi="Ancizar Sans" w:cs="Ancizar Sans"/>
        </w:rPr>
      </w:pPr>
      <w:r>
        <w:rPr>
          <w:rFonts w:ascii="Ancizar Sans" w:eastAsia="Ancizar Sans" w:hAnsi="Ancizar Sans" w:cs="Ancizar Sans"/>
        </w:rPr>
        <w:t xml:space="preserve">Manifiesto que, ante la Universidad Militar Nueva Granada, </w:t>
      </w:r>
      <w:r w:rsidRPr="00C61412">
        <w:rPr>
          <w:rFonts w:ascii="Ancizar Sans" w:eastAsia="Ancizar Sans" w:hAnsi="Ancizar Sans" w:cs="Ancizar Sans"/>
        </w:rPr>
        <w:t xml:space="preserve">en condición de asesor externo </w:t>
      </w:r>
      <w:r>
        <w:rPr>
          <w:rFonts w:ascii="Ancizar Sans" w:eastAsia="Ancizar Sans" w:hAnsi="Ancizar Sans" w:cs="Ancizar Sans"/>
        </w:rPr>
        <w:t>no estoy participando de forma simultánea en más de dos (2) proyectos de investigación.</w:t>
      </w:r>
    </w:p>
    <w:p w:rsidR="003909E6" w:rsidRDefault="003909E6">
      <w:pPr>
        <w:jc w:val="both"/>
        <w:rPr>
          <w:rFonts w:ascii="Ancizar Sans" w:eastAsia="Ancizar Sans" w:hAnsi="Ancizar Sans" w:cs="Ancizar Sans"/>
        </w:rPr>
      </w:pPr>
    </w:p>
    <w:p w:rsidR="003909E6" w:rsidRDefault="003909E6">
      <w:pPr>
        <w:jc w:val="both"/>
        <w:rPr>
          <w:rFonts w:ascii="Ancizar Sans" w:eastAsia="Ancizar Sans" w:hAnsi="Ancizar Sans" w:cs="Ancizar Sans"/>
        </w:rPr>
      </w:pPr>
    </w:p>
    <w:p w:rsidR="003909E6" w:rsidRDefault="00C61412" w:rsidP="00C61412">
      <w:pPr>
        <w:spacing w:after="0" w:line="240" w:lineRule="auto"/>
        <w:jc w:val="both"/>
        <w:rPr>
          <w:rFonts w:ascii="Ancizar Sans" w:eastAsia="Ancizar Sans" w:hAnsi="Ancizar Sans" w:cs="Ancizar Sans"/>
        </w:rPr>
      </w:pPr>
      <w:r>
        <w:rPr>
          <w:rFonts w:ascii="Ancizar Sans" w:eastAsia="Ancizar Sans" w:hAnsi="Ancizar Sans" w:cs="Ancizar Sans"/>
        </w:rPr>
        <w:t>NOMBRE</w:t>
      </w:r>
    </w:p>
    <w:p w:rsidR="003909E6" w:rsidRDefault="00C61412" w:rsidP="00C61412">
      <w:pPr>
        <w:spacing w:after="0" w:line="240" w:lineRule="auto"/>
        <w:jc w:val="both"/>
        <w:rPr>
          <w:rFonts w:ascii="Ancizar Sans" w:eastAsia="Ancizar Sans" w:hAnsi="Ancizar Sans" w:cs="Ancizar Sans"/>
        </w:rPr>
      </w:pPr>
      <w:r>
        <w:rPr>
          <w:rFonts w:ascii="Ancizar Sans" w:eastAsia="Ancizar Sans" w:hAnsi="Ancizar Sans" w:cs="Ancizar Sans"/>
        </w:rPr>
        <w:t>ID</w:t>
      </w:r>
    </w:p>
    <w:p w:rsidR="003909E6" w:rsidRDefault="00C61412" w:rsidP="00C61412">
      <w:pPr>
        <w:spacing w:after="0" w:line="240" w:lineRule="auto"/>
        <w:jc w:val="both"/>
        <w:rPr>
          <w:rFonts w:ascii="Ancizar Sans" w:eastAsia="Ancizar Sans" w:hAnsi="Ancizar Sans" w:cs="Ancizar Sans"/>
        </w:rPr>
      </w:pPr>
      <w:r>
        <w:rPr>
          <w:rFonts w:ascii="Ancizar Sans" w:eastAsia="Ancizar Sans" w:hAnsi="Ancizar Sans" w:cs="Ancizar Sans"/>
        </w:rPr>
        <w:t>Teléfono</w:t>
      </w:r>
    </w:p>
    <w:p w:rsidR="003909E6" w:rsidRDefault="00C61412" w:rsidP="00C61412">
      <w:pPr>
        <w:spacing w:after="0" w:line="240" w:lineRule="auto"/>
        <w:jc w:val="both"/>
        <w:rPr>
          <w:rFonts w:ascii="Ancizar Sans" w:eastAsia="Ancizar Sans" w:hAnsi="Ancizar Sans" w:cs="Ancizar Sans"/>
        </w:rPr>
      </w:pPr>
      <w:r>
        <w:rPr>
          <w:rFonts w:ascii="Ancizar Sans" w:eastAsia="Ancizar Sans" w:hAnsi="Ancizar Sans" w:cs="Ancizar Sans"/>
        </w:rPr>
        <w:t>Dirección</w:t>
      </w:r>
      <w:bookmarkStart w:id="1" w:name="_GoBack"/>
    </w:p>
    <w:p w:rsidR="003909E6" w:rsidRDefault="00C61412" w:rsidP="00C61412">
      <w:pPr>
        <w:spacing w:after="0" w:line="240" w:lineRule="auto"/>
        <w:jc w:val="both"/>
      </w:pPr>
      <w:r>
        <w:rPr>
          <w:rFonts w:ascii="Ancizar Sans" w:eastAsia="Ancizar Sans" w:hAnsi="Ancizar Sans" w:cs="Ancizar Sans"/>
        </w:rPr>
        <w:t>Correo-electrónico</w:t>
      </w:r>
      <w:bookmarkEnd w:id="1"/>
    </w:p>
    <w:sectPr w:rsidR="003909E6">
      <w:pgSz w:w="12240" w:h="15840"/>
      <w:pgMar w:top="1417" w:right="1701" w:bottom="1417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cizar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92"/>
    <w:rsid w:val="000465C5"/>
    <w:rsid w:val="00085330"/>
    <w:rsid w:val="000E026E"/>
    <w:rsid w:val="003909E6"/>
    <w:rsid w:val="007423B2"/>
    <w:rsid w:val="00A51778"/>
    <w:rsid w:val="00AF00BD"/>
    <w:rsid w:val="00C61412"/>
    <w:rsid w:val="00C80292"/>
    <w:rsid w:val="00FD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F8450"/>
  <w15:docId w15:val="{5AB83450-6C17-4581-A957-4621EA11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after="160" w:line="259" w:lineRule="auto"/>
    </w:pPr>
    <w:rPr>
      <w:color w:val="000000"/>
      <w:sz w:val="22"/>
      <w:szCs w:val="22"/>
      <w:lang w:val="es-CO" w:eastAsia="es-CO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after="160" w:line="259" w:lineRule="auto"/>
    </w:pPr>
    <w:rPr>
      <w:color w:val="000000"/>
      <w:sz w:val="22"/>
      <w:szCs w:val="22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FD5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LOSSS\Downloads\Carta%20Intencion%20Asesor%20Externo%20(2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Intencion Asesor Externo (2)</Template>
  <TotalTime>5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cp:lastModifiedBy>Henry Acuna Barrantes</cp:lastModifiedBy>
  <cp:revision>2</cp:revision>
  <dcterms:created xsi:type="dcterms:W3CDTF">2020-06-09T01:56:00Z</dcterms:created>
  <dcterms:modified xsi:type="dcterms:W3CDTF">2022-03-11T16:43:00Z</dcterms:modified>
</cp:coreProperties>
</file>